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2160"/>
        <w:gridCol w:w="5040"/>
      </w:tblGrid>
      <w:tr w:rsidR="002F6E35" w14:paraId="4CC48A4A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77FAA425" w14:textId="77777777" w:rsidR="002F6E35" w:rsidRPr="00542CBE" w:rsidRDefault="009035F5">
            <w:pPr>
              <w:pStyle w:val="Month"/>
              <w:rPr>
                <w:rFonts w:ascii="Arial" w:hAnsi="Arial" w:cs="Arial"/>
              </w:rPr>
            </w:pPr>
            <w:r w:rsidRPr="00542CBE">
              <w:rPr>
                <w:rFonts w:ascii="Arial" w:hAnsi="Arial" w:cs="Arial"/>
              </w:rPr>
              <w:fldChar w:fldCharType="begin"/>
            </w:r>
            <w:r w:rsidRPr="00542CBE">
              <w:rPr>
                <w:rFonts w:ascii="Arial" w:hAnsi="Arial" w:cs="Arial"/>
              </w:rPr>
              <w:instrText xml:space="preserve"> DOCVARIABLE  MonthStart \@ MMMM \* MERGEFORMAT </w:instrText>
            </w:r>
            <w:r w:rsidRPr="00542CBE">
              <w:rPr>
                <w:rFonts w:ascii="Arial" w:hAnsi="Arial" w:cs="Arial"/>
              </w:rPr>
              <w:fldChar w:fldCharType="separate"/>
            </w:r>
            <w:r w:rsidR="00542CBE" w:rsidRPr="00542CBE">
              <w:rPr>
                <w:rFonts w:ascii="Arial" w:hAnsi="Arial" w:cs="Arial"/>
              </w:rPr>
              <w:t>December</w:t>
            </w:r>
            <w:r w:rsidRPr="00542CB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500" w:type="pct"/>
            <w:gridSpan w:val="2"/>
            <w:tcBorders>
              <w:bottom w:val="none" w:sz="0" w:space="0" w:color="auto"/>
            </w:tcBorders>
          </w:tcPr>
          <w:p w14:paraId="65782230" w14:textId="77777777" w:rsidR="002F6E35" w:rsidRDefault="00542CB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inline distT="0" distB="0" distL="0" distR="0" wp14:anchorId="2EC945F5" wp14:editId="7A8D8418">
                  <wp:extent cx="4199948" cy="1254125"/>
                  <wp:effectExtent l="0" t="0" r="3810" b="3175"/>
                  <wp:docPr id="9" name="Picture 9" descr="/var/folders/2s/v21glfms2lb1rs_h7m73r19m0000gn/T/com.microsoft.Word/WebArchiveCopyPasteTempFiles/mohawkCollegeLogo-PrintVerticalColour-no-college-1143x445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/var/folders/2s/v21glfms2lb1rs_h7m73r19m0000gn/T/com.microsoft.Word/WebArchiveCopyPasteTempFiles/mohawkCollegeLogo-PrintVerticalColour-no-college-1143x445.png"/>
                          <pic:cNvPicPr>
                            <a:picLocks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124" cy="1274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6E35" w14:paraId="6FEA7227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69230B" w:themeFill="accent1" w:themeFillShade="80"/>
          </w:tcPr>
          <w:p w14:paraId="2AFA2694" w14:textId="77777777" w:rsidR="002F6E35" w:rsidRDefault="002F6E35"/>
        </w:tc>
        <w:tc>
          <w:tcPr>
            <w:tcW w:w="2500" w:type="pct"/>
            <w:gridSpan w:val="2"/>
            <w:tcBorders>
              <w:bottom w:val="single" w:sz="18" w:space="0" w:color="FFFFFF" w:themeColor="background1"/>
            </w:tcBorders>
            <w:shd w:val="clear" w:color="auto" w:fill="69230B" w:themeFill="accent1" w:themeFillShade="80"/>
          </w:tcPr>
          <w:p w14:paraId="59A6D29B" w14:textId="77777777" w:rsidR="002F6E35" w:rsidRPr="00542CBE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542CBE">
              <w:rPr>
                <w:rFonts w:ascii="Arial" w:hAnsi="Arial" w:cs="Arial"/>
              </w:rPr>
              <w:fldChar w:fldCharType="begin"/>
            </w:r>
            <w:r w:rsidRPr="00542CBE">
              <w:rPr>
                <w:rFonts w:ascii="Arial" w:hAnsi="Arial" w:cs="Arial"/>
              </w:rPr>
              <w:instrText xml:space="preserve"> DOCVARIABLE  MonthStart \@  yyyy   \* MERGEFORMAT </w:instrText>
            </w:r>
            <w:r w:rsidRPr="00542CBE">
              <w:rPr>
                <w:rFonts w:ascii="Arial" w:hAnsi="Arial" w:cs="Arial"/>
              </w:rPr>
              <w:fldChar w:fldCharType="separate"/>
            </w:r>
            <w:r w:rsidR="00542CBE" w:rsidRPr="00542CBE">
              <w:rPr>
                <w:rFonts w:ascii="Arial" w:hAnsi="Arial" w:cs="Arial"/>
              </w:rPr>
              <w:t>2019</w:t>
            </w:r>
            <w:r w:rsidRPr="00542CBE">
              <w:rPr>
                <w:rFonts w:ascii="Arial" w:hAnsi="Arial" w:cs="Arial"/>
              </w:rPr>
              <w:fldChar w:fldCharType="end"/>
            </w:r>
          </w:p>
        </w:tc>
      </w:tr>
      <w:tr w:rsidR="002F6E35" w14:paraId="713B4859" w14:textId="77777777" w:rsidTr="001F751A">
        <w:trPr>
          <w:trHeight w:hRule="exact"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0" w:type="pct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02A26F3" w14:textId="5448B9F7" w:rsidR="002F6E35" w:rsidRPr="001F751A" w:rsidRDefault="005C1647">
            <w:pPr>
              <w:pStyle w:val="Title"/>
              <w:rPr>
                <w:rFonts w:ascii="Arial" w:hAnsi="Arial" w:cs="Arial"/>
              </w:rPr>
            </w:pPr>
            <w:r w:rsidRPr="001F751A">
              <w:rPr>
                <w:rFonts w:ascii="Arial" w:hAnsi="Arial" w:cs="Arial"/>
              </w:rPr>
              <w:t>PPC Student Drop-In Hours and Locations</w:t>
            </w:r>
          </w:p>
        </w:tc>
        <w:tc>
          <w:tcPr>
            <w:tcW w:w="175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C24F798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7FE7FD2E" w14:textId="77777777" w:rsidTr="003E3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sdt>
          <w:sdtPr>
            <w:id w:val="1527134494"/>
            <w:placeholder>
              <w:docPart w:val="623920990CE6470BB6C2C32FC739EB7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0A537F23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40411E7B" w14:textId="77777777" w:rsidR="002F6E35" w:rsidRDefault="00F01263">
            <w:pPr>
              <w:pStyle w:val="Days"/>
            </w:pPr>
            <w:sdt>
              <w:sdtPr>
                <w:id w:val="8650153"/>
                <w:placeholder>
                  <w:docPart w:val="7A91217604494CA2BBD1A85B5A00A14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1D3B3A70" w14:textId="77777777" w:rsidR="002F6E35" w:rsidRDefault="00F01263">
            <w:pPr>
              <w:pStyle w:val="Days"/>
            </w:pPr>
            <w:sdt>
              <w:sdtPr>
                <w:id w:val="-1517691135"/>
                <w:placeholder>
                  <w:docPart w:val="1AE98FD34D0A41E0A755122E6EF3EA81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43DA7CB" w14:textId="77777777" w:rsidR="002F6E35" w:rsidRDefault="00F01263">
            <w:pPr>
              <w:pStyle w:val="Days"/>
            </w:pPr>
            <w:sdt>
              <w:sdtPr>
                <w:id w:val="-1684429625"/>
                <w:placeholder>
                  <w:docPart w:val="48CACA2EE2534405A7FF86979A44AC54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4C5AC6B3" w14:textId="77777777" w:rsidR="002F6E35" w:rsidRDefault="00F01263">
            <w:pPr>
              <w:pStyle w:val="Days"/>
            </w:pPr>
            <w:sdt>
              <w:sdtPr>
                <w:id w:val="-1188375605"/>
                <w:placeholder>
                  <w:docPart w:val="485E7B9ED4FD46128446BE92BBAF49BC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5185A475" w14:textId="77777777" w:rsidR="002F6E35" w:rsidRDefault="00F01263">
            <w:pPr>
              <w:pStyle w:val="Days"/>
            </w:pPr>
            <w:sdt>
              <w:sdtPr>
                <w:id w:val="1991825489"/>
                <w:placeholder>
                  <w:docPart w:val="0B7F27247D564012B55E237D4132B10D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0F02F7C5" w14:textId="77777777" w:rsidR="002F6E35" w:rsidRDefault="00F01263">
            <w:pPr>
              <w:pStyle w:val="Days"/>
            </w:pPr>
            <w:sdt>
              <w:sdtPr>
                <w:id w:val="115736794"/>
                <w:placeholder>
                  <w:docPart w:val="DFBE2313EFC94464AFE0126F2885E9D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50CF50F5" w14:textId="77777777" w:rsidTr="003E3325">
        <w:trPr>
          <w:trHeight w:val="294"/>
        </w:trPr>
        <w:tc>
          <w:tcPr>
            <w:tcW w:w="2054" w:type="dxa"/>
            <w:tcBorders>
              <w:bottom w:val="nil"/>
            </w:tcBorders>
          </w:tcPr>
          <w:p w14:paraId="01E8CBE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2CBE">
              <w:instrText>Sunday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separate"/>
            </w:r>
            <w:r w:rsidR="00542CBE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AE2BF2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2CBE">
              <w:instrText>Sunday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542CBE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542CB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2CBE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542CBE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7CCD08E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2CBE">
              <w:instrText>Sunday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542CBE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42CB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2CBE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542CBE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769B2B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2CBE">
              <w:instrText>Sunday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542CBE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542CB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2CBE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542CBE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CF9521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2CBE">
              <w:instrText>Sunday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542CBE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542CB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2CBE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542CBE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3CE5C9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2CBE">
              <w:instrText>Sunday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542CBE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542CBE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2CBE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542CBE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EC32E2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542CBE">
              <w:instrText>Sunday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542CBE"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542CBE"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542CBE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542CBE">
              <w:rPr>
                <w:noProof/>
              </w:rPr>
              <w:t>7</w:t>
            </w:r>
            <w:r>
              <w:fldChar w:fldCharType="end"/>
            </w:r>
          </w:p>
        </w:tc>
      </w:tr>
      <w:tr w:rsidR="00542CBE" w14:paraId="49B3EC48" w14:textId="77777777" w:rsidTr="003E3325">
        <w:trPr>
          <w:trHeight w:hRule="exact" w:val="99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C61B453" w14:textId="77777777" w:rsidR="00542CBE" w:rsidRDefault="00542CBE" w:rsidP="00542CBE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B4FAE85" w14:textId="60FA586E" w:rsidR="00542CBE" w:rsidRDefault="00542CBE" w:rsidP="00542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CBE">
              <w:rPr>
                <w:rFonts w:ascii="Arial" w:hAnsi="Arial" w:cs="Arial"/>
                <w:sz w:val="24"/>
                <w:szCs w:val="24"/>
              </w:rPr>
              <w:t xml:space="preserve">1500 </w:t>
            </w:r>
            <w:r w:rsidR="00665297">
              <w:rPr>
                <w:rFonts w:ascii="Arial" w:hAnsi="Arial" w:cs="Arial"/>
                <w:sz w:val="24"/>
                <w:szCs w:val="24"/>
              </w:rPr>
              <w:t>–</w:t>
            </w:r>
            <w:r w:rsidRPr="00542CBE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665297">
              <w:rPr>
                <w:rFonts w:ascii="Arial" w:hAnsi="Arial" w:cs="Arial"/>
                <w:sz w:val="24"/>
                <w:szCs w:val="24"/>
              </w:rPr>
              <w:t>8</w:t>
            </w:r>
            <w:r w:rsidRPr="00542CBE">
              <w:rPr>
                <w:rFonts w:ascii="Arial" w:hAnsi="Arial" w:cs="Arial"/>
                <w:sz w:val="24"/>
                <w:szCs w:val="24"/>
              </w:rPr>
              <w:t>00</w:t>
            </w:r>
          </w:p>
          <w:p w14:paraId="25B6251C" w14:textId="77777777" w:rsidR="00665297" w:rsidRPr="00542CBE" w:rsidRDefault="00665297" w:rsidP="00542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E6DA0B" w14:textId="77777777" w:rsidR="00542CBE" w:rsidRPr="00542CBE" w:rsidRDefault="00542CBE" w:rsidP="00542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CBE">
              <w:rPr>
                <w:rFonts w:ascii="Arial" w:hAnsi="Arial" w:cs="Arial"/>
                <w:sz w:val="24"/>
                <w:szCs w:val="24"/>
              </w:rPr>
              <w:t>PL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47948A" w14:textId="77777777" w:rsidR="00542CBE" w:rsidRPr="00542CBE" w:rsidRDefault="00542CBE" w:rsidP="00542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CBE">
              <w:rPr>
                <w:rFonts w:ascii="Arial" w:hAnsi="Arial" w:cs="Arial"/>
                <w:sz w:val="24"/>
                <w:szCs w:val="24"/>
              </w:rPr>
              <w:t>0900-1500</w:t>
            </w:r>
          </w:p>
          <w:p w14:paraId="361A42FB" w14:textId="77777777" w:rsidR="00542CBE" w:rsidRPr="00542CBE" w:rsidRDefault="00542CBE" w:rsidP="00542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42CBE">
              <w:rPr>
                <w:rFonts w:ascii="Arial" w:hAnsi="Arial" w:cs="Arial"/>
                <w:sz w:val="24"/>
                <w:szCs w:val="24"/>
              </w:rPr>
              <w:t>PL7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88870A6" w14:textId="77777777" w:rsidR="00542CBE" w:rsidRPr="00542CBE" w:rsidRDefault="00542CBE" w:rsidP="00542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CBE">
              <w:rPr>
                <w:rFonts w:ascii="Arial" w:hAnsi="Arial" w:cs="Arial"/>
                <w:sz w:val="24"/>
                <w:szCs w:val="24"/>
              </w:rPr>
              <w:t>1500-1800</w:t>
            </w:r>
          </w:p>
          <w:p w14:paraId="15566580" w14:textId="77777777" w:rsidR="00542CBE" w:rsidRPr="00542CBE" w:rsidRDefault="00542CBE" w:rsidP="00542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CBE">
              <w:rPr>
                <w:rFonts w:ascii="Arial" w:hAnsi="Arial" w:cs="Arial"/>
                <w:sz w:val="24"/>
                <w:szCs w:val="24"/>
              </w:rPr>
              <w:t>PL7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E80A722" w14:textId="77777777" w:rsidR="00542CBE" w:rsidRPr="00542CBE" w:rsidRDefault="00542CBE" w:rsidP="00542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CBE">
              <w:rPr>
                <w:rFonts w:ascii="Arial" w:hAnsi="Arial" w:cs="Arial"/>
                <w:sz w:val="24"/>
                <w:szCs w:val="24"/>
              </w:rPr>
              <w:t>1400-1600</w:t>
            </w:r>
          </w:p>
          <w:p w14:paraId="18988FB5" w14:textId="77777777" w:rsidR="00542CBE" w:rsidRPr="00542CBE" w:rsidRDefault="00542CBE" w:rsidP="00542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CBE">
              <w:rPr>
                <w:rFonts w:ascii="Arial" w:hAnsi="Arial" w:cs="Arial"/>
                <w:sz w:val="24"/>
                <w:szCs w:val="24"/>
              </w:rPr>
              <w:t>PL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CDC9C1" w14:textId="77777777" w:rsidR="00542CBE" w:rsidRPr="00542CBE" w:rsidRDefault="00542CBE" w:rsidP="00542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CBE">
              <w:rPr>
                <w:rFonts w:ascii="Arial" w:hAnsi="Arial" w:cs="Arial"/>
                <w:sz w:val="24"/>
                <w:szCs w:val="24"/>
              </w:rPr>
              <w:t>1000-1200</w:t>
            </w:r>
          </w:p>
          <w:p w14:paraId="04C1B108" w14:textId="77777777" w:rsidR="00542CBE" w:rsidRPr="00542CBE" w:rsidRDefault="00542CBE" w:rsidP="00542C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2CBE">
              <w:rPr>
                <w:rFonts w:ascii="Arial" w:hAnsi="Arial" w:cs="Arial"/>
                <w:sz w:val="24"/>
                <w:szCs w:val="24"/>
              </w:rPr>
              <w:t>PL7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5B13110" w14:textId="77777777" w:rsidR="00542CBE" w:rsidRDefault="00542CBE" w:rsidP="00542CBE"/>
        </w:tc>
      </w:tr>
      <w:tr w:rsidR="002F6E35" w14:paraId="353ED8CA" w14:textId="77777777" w:rsidTr="003E3325">
        <w:trPr>
          <w:trHeight w:val="294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67C6C3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542CBE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E50163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542CBE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719B4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542CBE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E5E64A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542CBE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6476808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542CBE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C6EB1D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542CBE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DA8F15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542CBE">
              <w:rPr>
                <w:noProof/>
              </w:rPr>
              <w:t>14</w:t>
            </w:r>
            <w:r>
              <w:fldChar w:fldCharType="end"/>
            </w:r>
          </w:p>
        </w:tc>
      </w:tr>
      <w:tr w:rsidR="003E3325" w14:paraId="38F9D551" w14:textId="77777777" w:rsidTr="003E3325">
        <w:trPr>
          <w:trHeight w:hRule="exact" w:val="99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70F9CD7" w14:textId="77777777" w:rsidR="003E3325" w:rsidRDefault="003E3325" w:rsidP="003E332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F636D73" w14:textId="101DE922" w:rsidR="003E3325" w:rsidRDefault="003E3325" w:rsidP="0045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0900 - 1100</w:t>
            </w:r>
          </w:p>
          <w:p w14:paraId="0B2F2C98" w14:textId="13FEAC4A" w:rsidR="003E3325" w:rsidRPr="00542CBE" w:rsidRDefault="003E3325" w:rsidP="00452D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</w:t>
            </w:r>
            <w:r w:rsidRPr="00542CBE">
              <w:rPr>
                <w:rFonts w:ascii="Arial" w:hAnsi="Arial" w:cs="Arial"/>
                <w:sz w:val="24"/>
                <w:szCs w:val="24"/>
              </w:rPr>
              <w:t xml:space="preserve"> - 1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42CBE">
              <w:rPr>
                <w:rFonts w:ascii="Arial" w:hAnsi="Arial" w:cs="Arial"/>
                <w:sz w:val="24"/>
                <w:szCs w:val="24"/>
              </w:rPr>
              <w:t>00</w:t>
            </w:r>
          </w:p>
          <w:p w14:paraId="3D00CDAE" w14:textId="2BCE6CCE" w:rsidR="003E3325" w:rsidRPr="003E3325" w:rsidRDefault="003E3325" w:rsidP="00452D0C">
            <w:pPr>
              <w:jc w:val="center"/>
              <w:rPr>
                <w:sz w:val="24"/>
                <w:szCs w:val="24"/>
              </w:rPr>
            </w:pPr>
            <w:r w:rsidRPr="00542CBE">
              <w:rPr>
                <w:rFonts w:ascii="Arial" w:hAnsi="Arial" w:cs="Arial"/>
                <w:sz w:val="24"/>
                <w:szCs w:val="24"/>
              </w:rPr>
              <w:t>PL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B190A9" w14:textId="77777777" w:rsidR="003E3325" w:rsidRDefault="003E3325" w:rsidP="003E3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0900 - 1100</w:t>
            </w:r>
          </w:p>
          <w:p w14:paraId="64075D76" w14:textId="77777777" w:rsidR="003E3325" w:rsidRPr="00542CBE" w:rsidRDefault="003E3325" w:rsidP="003E3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</w:t>
            </w:r>
            <w:r w:rsidRPr="00542CBE">
              <w:rPr>
                <w:rFonts w:ascii="Arial" w:hAnsi="Arial" w:cs="Arial"/>
                <w:sz w:val="24"/>
                <w:szCs w:val="24"/>
              </w:rPr>
              <w:t xml:space="preserve"> - 1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42CBE">
              <w:rPr>
                <w:rFonts w:ascii="Arial" w:hAnsi="Arial" w:cs="Arial"/>
                <w:sz w:val="24"/>
                <w:szCs w:val="24"/>
              </w:rPr>
              <w:t>00</w:t>
            </w:r>
          </w:p>
          <w:p w14:paraId="62DF636D" w14:textId="09996F4E" w:rsidR="003E3325" w:rsidRPr="003E3325" w:rsidRDefault="003E3325" w:rsidP="003E3325">
            <w:pPr>
              <w:jc w:val="center"/>
              <w:rPr>
                <w:sz w:val="24"/>
                <w:szCs w:val="24"/>
              </w:rPr>
            </w:pPr>
            <w:r w:rsidRPr="00542CBE">
              <w:rPr>
                <w:rFonts w:ascii="Arial" w:hAnsi="Arial" w:cs="Arial"/>
                <w:sz w:val="24"/>
                <w:szCs w:val="24"/>
              </w:rPr>
              <w:t>PL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3C8FEF" w14:textId="77777777" w:rsidR="003E3325" w:rsidRDefault="003E3325" w:rsidP="003E3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0900 - 1100</w:t>
            </w:r>
          </w:p>
          <w:p w14:paraId="1C6A8CE2" w14:textId="77777777" w:rsidR="003E3325" w:rsidRPr="00542CBE" w:rsidRDefault="003E3325" w:rsidP="003E3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</w:t>
            </w:r>
            <w:r w:rsidRPr="00542CBE">
              <w:rPr>
                <w:rFonts w:ascii="Arial" w:hAnsi="Arial" w:cs="Arial"/>
                <w:sz w:val="24"/>
                <w:szCs w:val="24"/>
              </w:rPr>
              <w:t xml:space="preserve"> - 1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42CBE">
              <w:rPr>
                <w:rFonts w:ascii="Arial" w:hAnsi="Arial" w:cs="Arial"/>
                <w:sz w:val="24"/>
                <w:szCs w:val="24"/>
              </w:rPr>
              <w:t>00</w:t>
            </w:r>
          </w:p>
          <w:p w14:paraId="2EF636EC" w14:textId="3EAB7166" w:rsidR="003E3325" w:rsidRPr="003E3325" w:rsidRDefault="003E3325" w:rsidP="003E3325">
            <w:pPr>
              <w:jc w:val="center"/>
              <w:rPr>
                <w:sz w:val="24"/>
                <w:szCs w:val="24"/>
              </w:rPr>
            </w:pPr>
            <w:r w:rsidRPr="00542CBE">
              <w:rPr>
                <w:rFonts w:ascii="Arial" w:hAnsi="Arial" w:cs="Arial"/>
                <w:sz w:val="24"/>
                <w:szCs w:val="24"/>
              </w:rPr>
              <w:t>PL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EBF1CCF" w14:textId="77777777" w:rsidR="003E3325" w:rsidRDefault="003E3325" w:rsidP="003E3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0900 - 1100</w:t>
            </w:r>
          </w:p>
          <w:p w14:paraId="44C10B30" w14:textId="77777777" w:rsidR="003E3325" w:rsidRPr="00542CBE" w:rsidRDefault="003E3325" w:rsidP="003E33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1300</w:t>
            </w:r>
            <w:r w:rsidRPr="00542CBE">
              <w:rPr>
                <w:rFonts w:ascii="Arial" w:hAnsi="Arial" w:cs="Arial"/>
                <w:sz w:val="24"/>
                <w:szCs w:val="24"/>
              </w:rPr>
              <w:t xml:space="preserve"> - 1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542CBE">
              <w:rPr>
                <w:rFonts w:ascii="Arial" w:hAnsi="Arial" w:cs="Arial"/>
                <w:sz w:val="24"/>
                <w:szCs w:val="24"/>
              </w:rPr>
              <w:t>00</w:t>
            </w:r>
          </w:p>
          <w:p w14:paraId="36A5CBE9" w14:textId="3CD7100C" w:rsidR="003E3325" w:rsidRPr="003E3325" w:rsidRDefault="003E3325" w:rsidP="003E3325">
            <w:pPr>
              <w:jc w:val="center"/>
              <w:rPr>
                <w:sz w:val="24"/>
                <w:szCs w:val="24"/>
              </w:rPr>
            </w:pPr>
            <w:r w:rsidRPr="00542CBE">
              <w:rPr>
                <w:rFonts w:ascii="Arial" w:hAnsi="Arial" w:cs="Arial"/>
                <w:sz w:val="24"/>
                <w:szCs w:val="24"/>
              </w:rPr>
              <w:t>PL 7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18C6AC3" w14:textId="218F6D82" w:rsidR="003E3325" w:rsidRPr="003E3325" w:rsidRDefault="003E3325" w:rsidP="003E3325">
            <w:pPr>
              <w:rPr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2E86865" w14:textId="77777777" w:rsidR="003E3325" w:rsidRDefault="003E3325" w:rsidP="003E3325"/>
        </w:tc>
      </w:tr>
      <w:tr w:rsidR="003E3325" w14:paraId="1D86108B" w14:textId="77777777" w:rsidTr="003E3325">
        <w:trPr>
          <w:trHeight w:val="294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3794A1B" w14:textId="77777777" w:rsidR="003E3325" w:rsidRDefault="003E3325" w:rsidP="003E332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F1CEB2A" w14:textId="77777777" w:rsidR="003E3325" w:rsidRDefault="003E3325" w:rsidP="003E332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767FAD" w14:textId="77777777" w:rsidR="003E3325" w:rsidRDefault="003E3325" w:rsidP="003E332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40CEC63" w14:textId="77777777" w:rsidR="003E3325" w:rsidRDefault="003E3325" w:rsidP="003E332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ED551F3" w14:textId="77777777" w:rsidR="003E3325" w:rsidRDefault="003E3325" w:rsidP="003E332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B5DC20" w14:textId="77777777" w:rsidR="003E3325" w:rsidRDefault="003E3325" w:rsidP="003E332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3CA9369" w14:textId="77777777" w:rsidR="003E3325" w:rsidRDefault="003E3325" w:rsidP="003E332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3E3325" w14:paraId="5B15C824" w14:textId="77777777" w:rsidTr="003E3325">
        <w:trPr>
          <w:trHeight w:hRule="exact" w:val="99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B355F77" w14:textId="77777777" w:rsidR="003E3325" w:rsidRDefault="003E3325" w:rsidP="003E332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99C3033" w14:textId="77777777" w:rsidR="003E3325" w:rsidRDefault="003E3325" w:rsidP="003E332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F1D172" w14:textId="77777777" w:rsidR="003E3325" w:rsidRDefault="003E3325" w:rsidP="003E332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2FCCFBE" w14:textId="77777777" w:rsidR="003E3325" w:rsidRDefault="003E3325" w:rsidP="003E332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7BA70E2" w14:textId="77777777" w:rsidR="003E3325" w:rsidRDefault="003E3325" w:rsidP="003E332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89652C" w14:textId="77777777" w:rsidR="003E3325" w:rsidRDefault="003E3325" w:rsidP="003E332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FFAFF01" w14:textId="77777777" w:rsidR="003E3325" w:rsidRDefault="003E3325" w:rsidP="003E3325"/>
        </w:tc>
      </w:tr>
      <w:tr w:rsidR="003E3325" w14:paraId="03C50F83" w14:textId="77777777" w:rsidTr="003E3325">
        <w:trPr>
          <w:trHeight w:val="294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6DABF3CD" w14:textId="77777777" w:rsidR="003E3325" w:rsidRDefault="003E3325" w:rsidP="003E332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8B500CC" w14:textId="77777777" w:rsidR="003E3325" w:rsidRDefault="003E3325" w:rsidP="003E332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2EC7FBB" w14:textId="77777777" w:rsidR="003E3325" w:rsidRDefault="003E3325" w:rsidP="003E332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5ECF8E2" w14:textId="77777777" w:rsidR="003E3325" w:rsidRDefault="003E3325" w:rsidP="003E332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14C8AB" w14:textId="77777777" w:rsidR="003E3325" w:rsidRDefault="003E3325" w:rsidP="003E332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634EC4" w14:textId="77777777" w:rsidR="003E3325" w:rsidRDefault="003E3325" w:rsidP="003E332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D19EC8" w14:textId="77777777" w:rsidR="003E3325" w:rsidRDefault="003E3325" w:rsidP="003E332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3E3325" w14:paraId="2B6670E2" w14:textId="77777777" w:rsidTr="003E3325">
        <w:trPr>
          <w:trHeight w:hRule="exact" w:val="99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9F0D88D" w14:textId="77777777" w:rsidR="003E3325" w:rsidRDefault="003E3325" w:rsidP="003E332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7B06965" w14:textId="77777777" w:rsidR="003E3325" w:rsidRDefault="003E3325" w:rsidP="003E332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C82F2A" w14:textId="77777777" w:rsidR="003E3325" w:rsidRDefault="003E3325" w:rsidP="003E332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C6588B" w14:textId="77777777" w:rsidR="003E3325" w:rsidRDefault="003E3325" w:rsidP="003E332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33F90C2" w14:textId="77777777" w:rsidR="003E3325" w:rsidRDefault="003E3325" w:rsidP="003E332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8A12829" w14:textId="77777777" w:rsidR="003E3325" w:rsidRDefault="003E3325" w:rsidP="003E332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8E83E3" w14:textId="77777777" w:rsidR="003E3325" w:rsidRDefault="003E3325" w:rsidP="003E3325"/>
        </w:tc>
      </w:tr>
      <w:tr w:rsidR="003E3325" w14:paraId="49296468" w14:textId="77777777" w:rsidTr="003E3325">
        <w:trPr>
          <w:trHeight w:val="294"/>
        </w:trPr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4056AA4" w14:textId="77777777" w:rsidR="003E3325" w:rsidRDefault="003E3325" w:rsidP="003E332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ED8D591" w14:textId="77777777" w:rsidR="003E3325" w:rsidRDefault="003E3325" w:rsidP="003E332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F85FA29" w14:textId="77777777" w:rsidR="003E3325" w:rsidRDefault="003E3325" w:rsidP="003E332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DAD29B" w14:textId="77777777" w:rsidR="003E3325" w:rsidRDefault="003E3325" w:rsidP="003E332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2CE6ABD" w14:textId="77777777" w:rsidR="003E3325" w:rsidRDefault="003E3325" w:rsidP="003E332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3E193BF" w14:textId="77777777" w:rsidR="003E3325" w:rsidRDefault="003E3325" w:rsidP="003E332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FEE0457" w14:textId="77777777" w:rsidR="003E3325" w:rsidRDefault="003E3325" w:rsidP="003E332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3E3325" w14:paraId="7E3C3E24" w14:textId="77777777" w:rsidTr="003E3325">
        <w:trPr>
          <w:trHeight w:hRule="exact" w:val="993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3FDCBB6" w14:textId="77777777" w:rsidR="003E3325" w:rsidRDefault="003E3325" w:rsidP="003E332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A7CEE77" w14:textId="77777777" w:rsidR="003E3325" w:rsidRDefault="003E3325" w:rsidP="003E332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5D533E8" w14:textId="77777777" w:rsidR="003E3325" w:rsidRDefault="003E3325" w:rsidP="003E332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F351B9B" w14:textId="77777777" w:rsidR="003E3325" w:rsidRDefault="003E3325" w:rsidP="003E332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370D85C" w14:textId="77777777" w:rsidR="003E3325" w:rsidRDefault="003E3325" w:rsidP="003E332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B290D19" w14:textId="77777777" w:rsidR="003E3325" w:rsidRDefault="003E3325" w:rsidP="003E332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0E86374" w14:textId="77777777" w:rsidR="003E3325" w:rsidRDefault="003E3325" w:rsidP="003E3325"/>
        </w:tc>
      </w:tr>
    </w:tbl>
    <w:p w14:paraId="6828E595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55107E" w14:textId="77777777" w:rsidR="00F01263" w:rsidRDefault="00F01263">
      <w:pPr>
        <w:spacing w:before="0" w:after="0"/>
      </w:pPr>
      <w:r>
        <w:separator/>
      </w:r>
    </w:p>
  </w:endnote>
  <w:endnote w:type="continuationSeparator" w:id="0">
    <w:p w14:paraId="233A3E5C" w14:textId="77777777" w:rsidR="00F01263" w:rsidRDefault="00F0126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184AC7" w14:textId="77777777" w:rsidR="00F01263" w:rsidRDefault="00F01263">
      <w:pPr>
        <w:spacing w:before="0" w:after="0"/>
      </w:pPr>
      <w:r>
        <w:separator/>
      </w:r>
    </w:p>
  </w:footnote>
  <w:footnote w:type="continuationSeparator" w:id="0">
    <w:p w14:paraId="469ED2CB" w14:textId="77777777" w:rsidR="00F01263" w:rsidRDefault="00F0126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12/31/2019"/>
    <w:docVar w:name="MonthStart" w:val="12/1/2019"/>
    <w:docVar w:name="ShowDynamicGuides" w:val="1"/>
    <w:docVar w:name="ShowMarginGuides" w:val="0"/>
    <w:docVar w:name="ShowOutlines" w:val="0"/>
    <w:docVar w:name="ShowStaticGuides" w:val="0"/>
  </w:docVars>
  <w:rsids>
    <w:rsidRoot w:val="00542CBE"/>
    <w:rsid w:val="00056814"/>
    <w:rsid w:val="0006779F"/>
    <w:rsid w:val="000A20FE"/>
    <w:rsid w:val="0011772B"/>
    <w:rsid w:val="001F751A"/>
    <w:rsid w:val="0027720C"/>
    <w:rsid w:val="002F6E35"/>
    <w:rsid w:val="003D7DDA"/>
    <w:rsid w:val="003E3325"/>
    <w:rsid w:val="00452D0C"/>
    <w:rsid w:val="00454FED"/>
    <w:rsid w:val="004C5B17"/>
    <w:rsid w:val="00501083"/>
    <w:rsid w:val="00542CBE"/>
    <w:rsid w:val="005562FE"/>
    <w:rsid w:val="005A242F"/>
    <w:rsid w:val="005C1647"/>
    <w:rsid w:val="00665297"/>
    <w:rsid w:val="007564A4"/>
    <w:rsid w:val="007777B1"/>
    <w:rsid w:val="007A49F2"/>
    <w:rsid w:val="00874C9A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F01263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A4449C"/>
  <w15:docId w15:val="{90529EED-C9C3-4776-9D5E-B8894BA3B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3481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8230B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8230B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D34817" w:themeColor="accent1" w:shadow="1"/>
        <w:left w:val="single" w:sz="2" w:space="10" w:color="D34817" w:themeColor="accent1" w:shadow="1"/>
        <w:bottom w:val="single" w:sz="2" w:space="10" w:color="D34817" w:themeColor="accent1" w:shadow="1"/>
        <w:right w:val="single" w:sz="2" w:space="10" w:color="D34817" w:themeColor="accent1" w:shadow="1"/>
      </w:pBdr>
      <w:ind w:left="1152" w:right="1152"/>
    </w:pPr>
    <w:rPr>
      <w:i/>
      <w:iCs/>
      <w:color w:val="D34817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D34817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D3481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D3481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68230B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68230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9230B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DE6A5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/var/folders/2s/v21glfms2lb1rs_h7m73r19m0000gn/T/com.microsoft.Word/WebArchiveCopyPasteTempFiles/mohawkCollegeLogo-PrintVerticalColour-no-college-1143x445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261586\AppData\Roaming\Microsoft\Templates\Banner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23920990CE6470BB6C2C32FC739E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9C4D-71D1-48F3-9821-7B6399EB33F8}"/>
      </w:docPartPr>
      <w:docPartBody>
        <w:p w:rsidR="00E247D9" w:rsidRDefault="00775214">
          <w:pPr>
            <w:pStyle w:val="623920990CE6470BB6C2C32FC739EB79"/>
          </w:pPr>
          <w:r>
            <w:t>Sunday</w:t>
          </w:r>
        </w:p>
      </w:docPartBody>
    </w:docPart>
    <w:docPart>
      <w:docPartPr>
        <w:name w:val="7A91217604494CA2BBD1A85B5A00A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BF860-ECF7-4F9F-B19E-39E2381F0652}"/>
      </w:docPartPr>
      <w:docPartBody>
        <w:p w:rsidR="00E247D9" w:rsidRDefault="00775214">
          <w:pPr>
            <w:pStyle w:val="7A91217604494CA2BBD1A85B5A00A142"/>
          </w:pPr>
          <w:r>
            <w:t>Monday</w:t>
          </w:r>
        </w:p>
      </w:docPartBody>
    </w:docPart>
    <w:docPart>
      <w:docPartPr>
        <w:name w:val="1AE98FD34D0A41E0A755122E6EF3E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9FF1E-6824-4443-95C3-96F420EC5AA1}"/>
      </w:docPartPr>
      <w:docPartBody>
        <w:p w:rsidR="00E247D9" w:rsidRDefault="00775214">
          <w:pPr>
            <w:pStyle w:val="1AE98FD34D0A41E0A755122E6EF3EA81"/>
          </w:pPr>
          <w:r>
            <w:t>Tuesday</w:t>
          </w:r>
        </w:p>
      </w:docPartBody>
    </w:docPart>
    <w:docPart>
      <w:docPartPr>
        <w:name w:val="48CACA2EE2534405A7FF86979A44A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8C357-BA86-49D5-8425-9F03708115F7}"/>
      </w:docPartPr>
      <w:docPartBody>
        <w:p w:rsidR="00E247D9" w:rsidRDefault="00775214">
          <w:pPr>
            <w:pStyle w:val="48CACA2EE2534405A7FF86979A44AC54"/>
          </w:pPr>
          <w:r>
            <w:t>Wednesday</w:t>
          </w:r>
        </w:p>
      </w:docPartBody>
    </w:docPart>
    <w:docPart>
      <w:docPartPr>
        <w:name w:val="485E7B9ED4FD46128446BE92BBAF4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B3307-DC56-42DA-A07C-4C1E3E8BF9D0}"/>
      </w:docPartPr>
      <w:docPartBody>
        <w:p w:rsidR="00E247D9" w:rsidRDefault="00775214">
          <w:pPr>
            <w:pStyle w:val="485E7B9ED4FD46128446BE92BBAF49BC"/>
          </w:pPr>
          <w:r>
            <w:t>Thursday</w:t>
          </w:r>
        </w:p>
      </w:docPartBody>
    </w:docPart>
    <w:docPart>
      <w:docPartPr>
        <w:name w:val="0B7F27247D564012B55E237D4132B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C5576-82C8-4889-85D1-E53B1C0F2DD7}"/>
      </w:docPartPr>
      <w:docPartBody>
        <w:p w:rsidR="00E247D9" w:rsidRDefault="00775214">
          <w:pPr>
            <w:pStyle w:val="0B7F27247D564012B55E237D4132B10D"/>
          </w:pPr>
          <w:r>
            <w:t>Friday</w:t>
          </w:r>
        </w:p>
      </w:docPartBody>
    </w:docPart>
    <w:docPart>
      <w:docPartPr>
        <w:name w:val="DFBE2313EFC94464AFE0126F2885E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D7E6-850A-4485-A268-1B9109A0A182}"/>
      </w:docPartPr>
      <w:docPartBody>
        <w:p w:rsidR="00E247D9" w:rsidRDefault="00775214">
          <w:pPr>
            <w:pStyle w:val="DFBE2313EFC94464AFE0126F2885E9D6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D9"/>
    <w:rsid w:val="00775214"/>
    <w:rsid w:val="00E2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3920990CE6470BB6C2C32FC739EB79">
    <w:name w:val="623920990CE6470BB6C2C32FC739EB79"/>
  </w:style>
  <w:style w:type="paragraph" w:customStyle="1" w:styleId="7A91217604494CA2BBD1A85B5A00A142">
    <w:name w:val="7A91217604494CA2BBD1A85B5A00A142"/>
  </w:style>
  <w:style w:type="paragraph" w:customStyle="1" w:styleId="1AE98FD34D0A41E0A755122E6EF3EA81">
    <w:name w:val="1AE98FD34D0A41E0A755122E6EF3EA81"/>
  </w:style>
  <w:style w:type="paragraph" w:customStyle="1" w:styleId="48CACA2EE2534405A7FF86979A44AC54">
    <w:name w:val="48CACA2EE2534405A7FF86979A44AC54"/>
  </w:style>
  <w:style w:type="paragraph" w:customStyle="1" w:styleId="485E7B9ED4FD46128446BE92BBAF49BC">
    <w:name w:val="485E7B9ED4FD46128446BE92BBAF49BC"/>
  </w:style>
  <w:style w:type="paragraph" w:customStyle="1" w:styleId="0B7F27247D564012B55E237D4132B10D">
    <w:name w:val="0B7F27247D564012B55E237D4132B10D"/>
  </w:style>
  <w:style w:type="paragraph" w:customStyle="1" w:styleId="DFBE2313EFC94464AFE0126F2885E9D6">
    <w:name w:val="DFBE2313EFC94464AFE0126F2885E9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B55571D3E2741B696AB68523631CC" ma:contentTypeVersion="0" ma:contentTypeDescription="Create a new document." ma:contentTypeScope="" ma:versionID="3c44d759c5f7a717cc3e7ecb12e2de4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afa7128a5015f57d444f8fc84dc7e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9DCA4-81CC-46B9-90D1-AF2A800116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BCED0ED-D8B1-4CEE-A218-536E81738E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C56A80-2929-4DB2-A2FE-2A44DE5EA3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calendar.dotm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Andrew, Aleta</dc:creator>
  <cp:keywords/>
  <dc:description/>
  <cp:lastModifiedBy>Chessum, Barbara</cp:lastModifiedBy>
  <cp:revision>5</cp:revision>
  <dcterms:created xsi:type="dcterms:W3CDTF">2019-11-11T17:13:00Z</dcterms:created>
  <dcterms:modified xsi:type="dcterms:W3CDTF">2019-11-14T20:17:00Z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0x01010096AB55571D3E2741B696AB68523631CC</vt:lpwstr>
  </property>
</Properties>
</file>