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2B" w:rsidRDefault="005A0B2B" w:rsidP="00112B04">
      <w:pPr>
        <w:tabs>
          <w:tab w:val="left" w:pos="360"/>
          <w:tab w:val="left" w:pos="720"/>
          <w:tab w:val="left" w:pos="8820"/>
          <w:tab w:val="left" w:pos="9360"/>
          <w:tab w:val="left" w:pos="9900"/>
          <w:tab w:val="left" w:pos="104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12B04" w:rsidRPr="007171BF" w:rsidRDefault="00112B04" w:rsidP="00112B04">
      <w:pPr>
        <w:tabs>
          <w:tab w:val="left" w:pos="360"/>
          <w:tab w:val="left" w:pos="720"/>
          <w:tab w:val="left" w:pos="8820"/>
          <w:tab w:val="left" w:pos="9360"/>
          <w:tab w:val="left" w:pos="9900"/>
          <w:tab w:val="left" w:pos="104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REVIEWER COMMENTS AND RECOMMENDATION</w:t>
      </w:r>
      <w:r w:rsidR="005A0B2B">
        <w:rPr>
          <w:rFonts w:ascii="Arial" w:hAnsi="Arial" w:cs="Arial"/>
          <w:b/>
          <w:bCs/>
          <w:sz w:val="22"/>
          <w:szCs w:val="22"/>
        </w:rPr>
        <w:t>S</w:t>
      </w:r>
    </w:p>
    <w:p w:rsidR="00112B04" w:rsidRPr="007171BF" w:rsidRDefault="00112B04" w:rsidP="00112B04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112B04" w:rsidRPr="007171BF" w:rsidRDefault="00112B04" w:rsidP="00112B04">
      <w:pPr>
        <w:tabs>
          <w:tab w:val="right" w:pos="360"/>
          <w:tab w:val="right" w:pos="720"/>
          <w:tab w:val="left" w:pos="1080"/>
          <w:tab w:val="right" w:pos="1440"/>
          <w:tab w:val="right" w:pos="2880"/>
          <w:tab w:val="left" w:pos="3600"/>
        </w:tabs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Faculty</w:t>
      </w:r>
      <w:r w:rsidRPr="007171BF">
        <w:rPr>
          <w:rFonts w:ascii="Arial" w:hAnsi="Arial" w:cs="Arial"/>
          <w:b/>
          <w:bCs/>
          <w:sz w:val="22"/>
          <w:szCs w:val="22"/>
        </w:rPr>
        <w:t xml:space="preserve"> Investigator: </w:t>
      </w:r>
      <w:r w:rsidRPr="007171BF">
        <w:rPr>
          <w:rFonts w:ascii="Arial" w:hAnsi="Arial" w:cs="Arial"/>
          <w:sz w:val="22"/>
          <w:szCs w:val="22"/>
        </w:rPr>
        <w:t xml:space="preserve">  </w:t>
      </w:r>
      <w:bookmarkStart w:id="0" w:name="Text54"/>
      <w:r w:rsidRPr="007171BF">
        <w:rPr>
          <w:rFonts w:ascii="Arial" w:hAnsi="Arial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171BF">
        <w:rPr>
          <w:rFonts w:ascii="Arial" w:hAnsi="Arial" w:cs="Arial"/>
          <w:sz w:val="22"/>
          <w:szCs w:val="22"/>
        </w:rPr>
        <w:instrText xml:space="preserve"> FORMTEXT </w:instrText>
      </w:r>
      <w:r w:rsidRPr="007171BF">
        <w:rPr>
          <w:rFonts w:ascii="Arial" w:hAnsi="Arial" w:cs="Arial"/>
          <w:sz w:val="22"/>
          <w:szCs w:val="22"/>
        </w:rPr>
      </w:r>
      <w:r w:rsidRPr="007171BF">
        <w:rPr>
          <w:rFonts w:ascii="Arial" w:hAnsi="Arial" w:cs="Arial"/>
          <w:sz w:val="22"/>
          <w:szCs w:val="22"/>
        </w:rPr>
        <w:fldChar w:fldCharType="separate"/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112B04" w:rsidRPr="007171BF" w:rsidRDefault="00112B04" w:rsidP="00112B04">
      <w:pPr>
        <w:tabs>
          <w:tab w:val="right" w:pos="360"/>
          <w:tab w:val="right" w:pos="720"/>
          <w:tab w:val="left" w:pos="1080"/>
          <w:tab w:val="right" w:pos="1440"/>
          <w:tab w:val="right" w:pos="2880"/>
          <w:tab w:val="left" w:pos="3600"/>
        </w:tabs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</w:t>
      </w:r>
      <w:r w:rsidRPr="007171BF">
        <w:rPr>
          <w:rFonts w:ascii="Arial" w:hAnsi="Arial" w:cs="Arial"/>
          <w:b/>
          <w:sz w:val="22"/>
          <w:szCs w:val="22"/>
        </w:rPr>
        <w:t xml:space="preserve"> Investigator:  </w:t>
      </w:r>
      <w:r w:rsidRPr="007171BF">
        <w:rPr>
          <w:rFonts w:ascii="Arial" w:hAnsi="Arial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171BF">
        <w:rPr>
          <w:rFonts w:ascii="Arial" w:hAnsi="Arial" w:cs="Arial"/>
          <w:sz w:val="22"/>
          <w:szCs w:val="22"/>
        </w:rPr>
        <w:instrText xml:space="preserve"> FORMTEXT </w:instrText>
      </w:r>
      <w:r w:rsidRPr="007171BF">
        <w:rPr>
          <w:rFonts w:ascii="Arial" w:hAnsi="Arial" w:cs="Arial"/>
          <w:sz w:val="22"/>
          <w:szCs w:val="22"/>
        </w:rPr>
      </w:r>
      <w:r w:rsidRPr="007171BF">
        <w:rPr>
          <w:rFonts w:ascii="Arial" w:hAnsi="Arial" w:cs="Arial"/>
          <w:sz w:val="22"/>
          <w:szCs w:val="22"/>
        </w:rPr>
        <w:fldChar w:fldCharType="separate"/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sz w:val="22"/>
          <w:szCs w:val="22"/>
        </w:rPr>
        <w:fldChar w:fldCharType="end"/>
      </w:r>
    </w:p>
    <w:p w:rsidR="00112B04" w:rsidRPr="007171BF" w:rsidRDefault="00112B04" w:rsidP="00112B04">
      <w:pPr>
        <w:pStyle w:val="Footer"/>
        <w:tabs>
          <w:tab w:val="clear" w:pos="4320"/>
          <w:tab w:val="clear" w:pos="8640"/>
          <w:tab w:val="right" w:pos="2880"/>
          <w:tab w:val="left" w:pos="3600"/>
        </w:tabs>
        <w:spacing w:line="600" w:lineRule="auto"/>
        <w:rPr>
          <w:rFonts w:ascii="Arial" w:hAnsi="Arial" w:cs="Arial"/>
          <w:sz w:val="22"/>
          <w:szCs w:val="22"/>
        </w:rPr>
      </w:pPr>
      <w:r w:rsidRPr="007171BF">
        <w:rPr>
          <w:rFonts w:ascii="Arial" w:hAnsi="Arial" w:cs="Arial"/>
          <w:b/>
          <w:bCs/>
          <w:sz w:val="22"/>
          <w:szCs w:val="22"/>
        </w:rPr>
        <w:t>Study Title:</w:t>
      </w:r>
      <w:bookmarkStart w:id="1" w:name="Text3"/>
      <w:r w:rsidRPr="007171BF">
        <w:rPr>
          <w:rFonts w:ascii="Arial" w:hAnsi="Arial" w:cs="Arial"/>
          <w:sz w:val="22"/>
          <w:szCs w:val="22"/>
        </w:rPr>
        <w:t xml:space="preserve">  </w:t>
      </w:r>
      <w:bookmarkStart w:id="2" w:name="Text55"/>
      <w:r w:rsidRPr="007171BF">
        <w:rPr>
          <w:rFonts w:ascii="Arial" w:hAnsi="Arial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7171BF">
        <w:rPr>
          <w:rFonts w:ascii="Arial" w:hAnsi="Arial" w:cs="Arial"/>
          <w:sz w:val="22"/>
          <w:szCs w:val="22"/>
        </w:rPr>
        <w:instrText xml:space="preserve"> FORMTEXT </w:instrText>
      </w:r>
      <w:r w:rsidRPr="007171BF">
        <w:rPr>
          <w:rFonts w:ascii="Arial" w:hAnsi="Arial" w:cs="Arial"/>
          <w:sz w:val="22"/>
          <w:szCs w:val="22"/>
        </w:rPr>
      </w:r>
      <w:r w:rsidRPr="007171BF">
        <w:rPr>
          <w:rFonts w:ascii="Arial" w:hAnsi="Arial" w:cs="Arial"/>
          <w:sz w:val="22"/>
          <w:szCs w:val="22"/>
        </w:rPr>
        <w:fldChar w:fldCharType="separate"/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sz w:val="22"/>
          <w:szCs w:val="22"/>
        </w:rPr>
        <w:fldChar w:fldCharType="end"/>
      </w:r>
      <w:bookmarkEnd w:id="2"/>
    </w:p>
    <w:bookmarkEnd w:id="1"/>
    <w:p w:rsidR="00112B04" w:rsidRPr="00840A08" w:rsidRDefault="00112B04" w:rsidP="00112B04">
      <w:pPr>
        <w:pStyle w:val="Footer"/>
        <w:pBdr>
          <w:bottom w:val="single" w:sz="6" w:space="1" w:color="auto"/>
        </w:pBdr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2"/>
          <w:szCs w:val="22"/>
        </w:rPr>
      </w:pPr>
      <w:r w:rsidRPr="00840A08">
        <w:rPr>
          <w:rFonts w:ascii="Arial" w:hAnsi="Arial" w:cs="Arial"/>
          <w:b/>
          <w:sz w:val="22"/>
          <w:szCs w:val="22"/>
        </w:rPr>
        <w:t xml:space="preserve">REB Number:  </w:t>
      </w:r>
      <w:r w:rsidRPr="007171BF">
        <w:rPr>
          <w:rFonts w:ascii="Arial" w:hAnsi="Arial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7171BF">
        <w:rPr>
          <w:rFonts w:ascii="Arial" w:hAnsi="Arial" w:cs="Arial"/>
          <w:sz w:val="22"/>
          <w:szCs w:val="22"/>
        </w:rPr>
        <w:instrText xml:space="preserve"> FORMTEXT </w:instrText>
      </w:r>
      <w:r w:rsidRPr="007171BF">
        <w:rPr>
          <w:rFonts w:ascii="Arial" w:hAnsi="Arial" w:cs="Arial"/>
          <w:sz w:val="22"/>
          <w:szCs w:val="22"/>
        </w:rPr>
      </w:r>
      <w:r w:rsidRPr="007171BF">
        <w:rPr>
          <w:rFonts w:ascii="Arial" w:hAnsi="Arial" w:cs="Arial"/>
          <w:sz w:val="22"/>
          <w:szCs w:val="22"/>
        </w:rPr>
        <w:fldChar w:fldCharType="separate"/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sz w:val="22"/>
          <w:szCs w:val="22"/>
        </w:rPr>
        <w:fldChar w:fldCharType="end"/>
      </w:r>
    </w:p>
    <w:p w:rsidR="00112B04" w:rsidRDefault="00112B04" w:rsidP="00112B04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112B04" w:rsidRDefault="00112B04" w:rsidP="00112B0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Describe your concerns or collegial comments below</w:t>
      </w:r>
      <w:r w:rsidRPr="007171BF">
        <w:rPr>
          <w:rFonts w:ascii="Arial" w:hAnsi="Arial" w:cs="Arial"/>
          <w:b/>
          <w:bCs/>
          <w:sz w:val="22"/>
          <w:szCs w:val="22"/>
        </w:rPr>
        <w:t>:</w:t>
      </w:r>
      <w:r w:rsidRPr="007171BF">
        <w:rPr>
          <w:rFonts w:ascii="Arial" w:hAnsi="Arial" w:cs="Arial"/>
          <w:sz w:val="22"/>
          <w:szCs w:val="22"/>
        </w:rPr>
        <w:t xml:space="preserve">  </w:t>
      </w:r>
    </w:p>
    <w:p w:rsidR="005A0B2B" w:rsidRDefault="005A0B2B" w:rsidP="00112B0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776"/>
      </w:tblGrid>
      <w:tr w:rsidR="005A0B2B" w:rsidTr="005A0B2B">
        <w:tc>
          <w:tcPr>
            <w:tcW w:w="3528" w:type="dxa"/>
          </w:tcPr>
          <w:p w:rsidR="005A0B2B" w:rsidRDefault="005A0B2B" w:rsidP="00112B0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0B2B" w:rsidRDefault="005A0B2B" w:rsidP="00112B0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Concerns:  </w:t>
            </w:r>
          </w:p>
          <w:p w:rsidR="005A0B2B" w:rsidRDefault="005A0B2B" w:rsidP="00112B0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6" w:type="dxa"/>
          </w:tcPr>
          <w:p w:rsidR="005A0B2B" w:rsidRDefault="005A0B2B" w:rsidP="00112B0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B2B" w:rsidTr="005A0B2B">
        <w:tc>
          <w:tcPr>
            <w:tcW w:w="3528" w:type="dxa"/>
          </w:tcPr>
          <w:p w:rsidR="005A0B2B" w:rsidRDefault="005A0B2B" w:rsidP="00112B0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0B2B" w:rsidRDefault="005A0B2B" w:rsidP="00112B0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Minor Concerns:  </w:t>
            </w:r>
          </w:p>
          <w:p w:rsidR="005A0B2B" w:rsidRDefault="005A0B2B" w:rsidP="00112B0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6" w:type="dxa"/>
          </w:tcPr>
          <w:p w:rsidR="005A0B2B" w:rsidRDefault="005A0B2B" w:rsidP="00112B0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B2B" w:rsidTr="005A0B2B">
        <w:tc>
          <w:tcPr>
            <w:tcW w:w="3528" w:type="dxa"/>
          </w:tcPr>
          <w:p w:rsidR="005A0B2B" w:rsidRDefault="005A0B2B" w:rsidP="00112B0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0B2B" w:rsidRDefault="005A0B2B" w:rsidP="00112B0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Collegial Comments/Suggestions:</w:t>
            </w:r>
          </w:p>
          <w:p w:rsidR="005A0B2B" w:rsidRDefault="005A0B2B" w:rsidP="00112B0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776" w:type="dxa"/>
          </w:tcPr>
          <w:p w:rsidR="005A0B2B" w:rsidRDefault="005A0B2B" w:rsidP="00112B0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B04" w:rsidRDefault="00112B04" w:rsidP="00112B0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12B04" w:rsidRDefault="00112B04" w:rsidP="00112B0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12B04" w:rsidRPr="00F77F4F" w:rsidRDefault="00112B04" w:rsidP="00112B0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F77F4F">
        <w:rPr>
          <w:rFonts w:ascii="Arial" w:hAnsi="Arial" w:cs="Arial"/>
          <w:b/>
          <w:sz w:val="22"/>
          <w:szCs w:val="22"/>
        </w:rPr>
        <w:t>Reviewer’s Recommendation:</w:t>
      </w:r>
    </w:p>
    <w:p w:rsidR="00112B04" w:rsidRDefault="00112B04" w:rsidP="00112B0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12B04" w:rsidRDefault="00112B04" w:rsidP="00112B0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54647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6470">
        <w:rPr>
          <w:sz w:val="20"/>
          <w:szCs w:val="20"/>
        </w:rPr>
        <w:instrText xml:space="preserve"> FORMCHECKBOX </w:instrText>
      </w:r>
      <w:r w:rsidR="00770176">
        <w:rPr>
          <w:sz w:val="20"/>
          <w:szCs w:val="20"/>
        </w:rPr>
      </w:r>
      <w:r w:rsidR="00770176">
        <w:rPr>
          <w:sz w:val="20"/>
          <w:szCs w:val="20"/>
        </w:rPr>
        <w:fldChar w:fldCharType="separate"/>
      </w:r>
      <w:r w:rsidRPr="00546470">
        <w:rPr>
          <w:sz w:val="20"/>
          <w:szCs w:val="20"/>
        </w:rPr>
        <w:fldChar w:fldCharType="end"/>
      </w:r>
      <w:r>
        <w:rPr>
          <w:rFonts w:ascii="Arial" w:hAnsi="Arial" w:cs="Arial"/>
          <w:sz w:val="22"/>
          <w:szCs w:val="22"/>
        </w:rPr>
        <w:t>Ethics Clearance (without hesitation)</w:t>
      </w:r>
    </w:p>
    <w:p w:rsidR="00112B04" w:rsidRDefault="00112B04" w:rsidP="00112B0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54647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6470">
        <w:rPr>
          <w:sz w:val="20"/>
          <w:szCs w:val="20"/>
        </w:rPr>
        <w:instrText xml:space="preserve"> FORMCHECKBOX </w:instrText>
      </w:r>
      <w:r w:rsidR="00770176">
        <w:rPr>
          <w:sz w:val="20"/>
          <w:szCs w:val="20"/>
        </w:rPr>
      </w:r>
      <w:r w:rsidR="00770176">
        <w:rPr>
          <w:sz w:val="20"/>
          <w:szCs w:val="20"/>
        </w:rPr>
        <w:fldChar w:fldCharType="separate"/>
      </w:r>
      <w:r w:rsidRPr="00546470">
        <w:rPr>
          <w:sz w:val="20"/>
          <w:szCs w:val="20"/>
        </w:rPr>
        <w:fldChar w:fldCharType="end"/>
      </w:r>
      <w:r>
        <w:rPr>
          <w:rFonts w:ascii="Arial" w:hAnsi="Arial" w:cs="Arial"/>
          <w:sz w:val="22"/>
          <w:szCs w:val="22"/>
        </w:rPr>
        <w:t>Ethics Clearance (subject to clarification of minor concerns)</w:t>
      </w:r>
    </w:p>
    <w:p w:rsidR="00112B04" w:rsidRDefault="00112B04" w:rsidP="00112B0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54647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6470">
        <w:rPr>
          <w:sz w:val="20"/>
          <w:szCs w:val="20"/>
        </w:rPr>
        <w:instrText xml:space="preserve"> FORMCHECKBOX </w:instrText>
      </w:r>
      <w:r w:rsidR="00770176">
        <w:rPr>
          <w:sz w:val="20"/>
          <w:szCs w:val="20"/>
        </w:rPr>
      </w:r>
      <w:r w:rsidR="00770176">
        <w:rPr>
          <w:sz w:val="20"/>
          <w:szCs w:val="20"/>
        </w:rPr>
        <w:fldChar w:fldCharType="separate"/>
      </w:r>
      <w:r w:rsidRPr="00546470">
        <w:rPr>
          <w:sz w:val="20"/>
          <w:szCs w:val="20"/>
        </w:rPr>
        <w:fldChar w:fldCharType="end"/>
      </w:r>
      <w:r>
        <w:rPr>
          <w:rFonts w:ascii="Arial" w:hAnsi="Arial" w:cs="Arial"/>
          <w:sz w:val="22"/>
          <w:szCs w:val="22"/>
        </w:rPr>
        <w:t>Defer Ethics Clearance (subject to clarification of major concerns)</w:t>
      </w:r>
    </w:p>
    <w:p w:rsidR="00112B04" w:rsidRDefault="00112B04" w:rsidP="00112B0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54647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6470">
        <w:rPr>
          <w:sz w:val="20"/>
          <w:szCs w:val="20"/>
        </w:rPr>
        <w:instrText xml:space="preserve"> FORMCHECKBOX </w:instrText>
      </w:r>
      <w:r w:rsidR="00770176">
        <w:rPr>
          <w:sz w:val="20"/>
          <w:szCs w:val="20"/>
        </w:rPr>
      </w:r>
      <w:r w:rsidR="00770176">
        <w:rPr>
          <w:sz w:val="20"/>
          <w:szCs w:val="20"/>
        </w:rPr>
        <w:fldChar w:fldCharType="separate"/>
      </w:r>
      <w:r w:rsidRPr="00546470">
        <w:rPr>
          <w:sz w:val="20"/>
          <w:szCs w:val="20"/>
        </w:rPr>
        <w:fldChar w:fldCharType="end"/>
      </w:r>
      <w:r>
        <w:rPr>
          <w:rFonts w:ascii="Arial" w:hAnsi="Arial" w:cs="Arial"/>
          <w:sz w:val="22"/>
          <w:szCs w:val="22"/>
        </w:rPr>
        <w:t>Recommend Not Cleared</w:t>
      </w:r>
    </w:p>
    <w:p w:rsidR="00112B04" w:rsidRDefault="00112B04" w:rsidP="00112B0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12B04" w:rsidRPr="007171BF" w:rsidRDefault="00112B04" w:rsidP="00112B04">
      <w:pPr>
        <w:tabs>
          <w:tab w:val="right" w:pos="2880"/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71BF">
        <w:rPr>
          <w:rFonts w:ascii="Arial" w:hAnsi="Arial" w:cs="Arial"/>
          <w:b/>
          <w:bCs/>
          <w:sz w:val="22"/>
          <w:szCs w:val="22"/>
        </w:rPr>
        <w:t xml:space="preserve">Reviewer: </w:t>
      </w:r>
      <w:r w:rsidRPr="007171BF">
        <w:rPr>
          <w:rFonts w:ascii="Arial" w:hAnsi="Arial" w:cs="Arial"/>
          <w:sz w:val="22"/>
          <w:szCs w:val="22"/>
        </w:rPr>
        <w:t xml:space="preserve">  </w:t>
      </w:r>
      <w:bookmarkStart w:id="3" w:name="Text58"/>
      <w:r w:rsidRPr="007171BF">
        <w:rPr>
          <w:rFonts w:ascii="Arial" w:hAnsi="Arial" w:cs="Arial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171BF">
        <w:rPr>
          <w:rFonts w:ascii="Arial" w:hAnsi="Arial" w:cs="Arial"/>
          <w:sz w:val="22"/>
          <w:szCs w:val="22"/>
        </w:rPr>
        <w:instrText xml:space="preserve"> FORMTEXT </w:instrText>
      </w:r>
      <w:r w:rsidRPr="007171BF">
        <w:rPr>
          <w:rFonts w:ascii="Arial" w:hAnsi="Arial" w:cs="Arial"/>
          <w:sz w:val="22"/>
          <w:szCs w:val="22"/>
        </w:rPr>
      </w:r>
      <w:r w:rsidRPr="007171BF">
        <w:rPr>
          <w:rFonts w:ascii="Arial" w:hAnsi="Arial" w:cs="Arial"/>
          <w:sz w:val="22"/>
          <w:szCs w:val="22"/>
        </w:rPr>
        <w:fldChar w:fldCharType="separate"/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112B04" w:rsidRPr="007171BF" w:rsidRDefault="00112B04" w:rsidP="00112B04">
      <w:pPr>
        <w:tabs>
          <w:tab w:val="right" w:pos="2880"/>
          <w:tab w:val="left" w:pos="36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171BF">
        <w:rPr>
          <w:rFonts w:ascii="Arial" w:hAnsi="Arial" w:cs="Arial"/>
          <w:b/>
          <w:sz w:val="22"/>
          <w:szCs w:val="22"/>
        </w:rPr>
        <w:t xml:space="preserve">Date of Review:  </w:t>
      </w:r>
      <w:r w:rsidRPr="007171BF">
        <w:rPr>
          <w:rFonts w:ascii="Arial" w:hAnsi="Arial" w:cs="Arial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171BF">
        <w:rPr>
          <w:rFonts w:ascii="Arial" w:hAnsi="Arial" w:cs="Arial"/>
          <w:sz w:val="22"/>
          <w:szCs w:val="22"/>
        </w:rPr>
        <w:instrText xml:space="preserve"> FORMTEXT </w:instrText>
      </w:r>
      <w:r w:rsidRPr="007171BF">
        <w:rPr>
          <w:rFonts w:ascii="Arial" w:hAnsi="Arial" w:cs="Arial"/>
          <w:sz w:val="22"/>
          <w:szCs w:val="22"/>
        </w:rPr>
      </w:r>
      <w:r w:rsidRPr="007171BF">
        <w:rPr>
          <w:rFonts w:ascii="Arial" w:hAnsi="Arial" w:cs="Arial"/>
          <w:sz w:val="22"/>
          <w:szCs w:val="22"/>
        </w:rPr>
        <w:fldChar w:fldCharType="separate"/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noProof/>
          <w:sz w:val="22"/>
          <w:szCs w:val="22"/>
        </w:rPr>
        <w:t> </w:t>
      </w:r>
      <w:r w:rsidRPr="007171BF">
        <w:rPr>
          <w:rFonts w:ascii="Arial" w:hAnsi="Arial" w:cs="Arial"/>
          <w:sz w:val="22"/>
          <w:szCs w:val="22"/>
        </w:rPr>
        <w:fldChar w:fldCharType="end"/>
      </w:r>
    </w:p>
    <w:p w:rsidR="00112B04" w:rsidRDefault="00112B04" w:rsidP="0081152A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441FA" w:rsidRPr="000A2B59" w:rsidRDefault="00112B04" w:rsidP="0081152A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A86FD3" w:rsidRPr="000A2B59">
        <w:rPr>
          <w:rFonts w:ascii="Arial" w:hAnsi="Arial" w:cs="Arial"/>
          <w:b/>
          <w:bCs/>
          <w:sz w:val="22"/>
          <w:szCs w:val="22"/>
        </w:rPr>
        <w:lastRenderedPageBreak/>
        <w:t>Reviewer Checklist</w:t>
      </w:r>
    </w:p>
    <w:p w:rsidR="008441FA" w:rsidRPr="007171BF" w:rsidRDefault="008441FA">
      <w:pPr>
        <w:pStyle w:val="Heading1"/>
        <w:rPr>
          <w:rFonts w:ascii="Arial" w:hAnsi="Arial" w:cs="Arial"/>
          <w:color w:val="800080"/>
          <w:sz w:val="22"/>
          <w:szCs w:val="22"/>
        </w:rPr>
      </w:pPr>
    </w:p>
    <w:p w:rsidR="001255B9" w:rsidRPr="004E1257" w:rsidRDefault="008441FA">
      <w:pPr>
        <w:rPr>
          <w:rFonts w:ascii="Arial" w:hAnsi="Arial" w:cs="Arial"/>
          <w:b/>
          <w:bCs/>
          <w:sz w:val="22"/>
          <w:szCs w:val="22"/>
        </w:rPr>
      </w:pPr>
      <w:r w:rsidRPr="007171BF">
        <w:rPr>
          <w:rFonts w:ascii="Arial" w:hAnsi="Arial" w:cs="Arial"/>
          <w:b/>
          <w:bCs/>
          <w:sz w:val="22"/>
          <w:szCs w:val="22"/>
        </w:rPr>
        <w:t>Please complete t</w:t>
      </w:r>
      <w:r w:rsidR="007E79CB" w:rsidRPr="007171BF">
        <w:rPr>
          <w:rFonts w:ascii="Arial" w:hAnsi="Arial" w:cs="Arial"/>
          <w:b/>
          <w:bCs/>
          <w:sz w:val="22"/>
          <w:szCs w:val="22"/>
        </w:rPr>
        <w:t>his checklist as you review the</w:t>
      </w:r>
      <w:r w:rsidRPr="007171BF">
        <w:rPr>
          <w:rFonts w:ascii="Arial" w:hAnsi="Arial" w:cs="Arial"/>
          <w:b/>
          <w:bCs/>
          <w:sz w:val="22"/>
          <w:szCs w:val="22"/>
        </w:rPr>
        <w:t xml:space="preserve"> protocol.  Please indicate whether the researcher has given adequate consideration and safeguards to t</w:t>
      </w:r>
      <w:r w:rsidR="0081152A" w:rsidRPr="007171BF">
        <w:rPr>
          <w:rFonts w:ascii="Arial" w:hAnsi="Arial" w:cs="Arial"/>
          <w:b/>
          <w:bCs/>
          <w:sz w:val="22"/>
          <w:szCs w:val="22"/>
        </w:rPr>
        <w:t xml:space="preserve">he following areas of concern. </w:t>
      </w:r>
    </w:p>
    <w:p w:rsidR="00A86FD3" w:rsidRDefault="00A86FD3">
      <w:pPr>
        <w:rPr>
          <w:rFonts w:ascii="Arial" w:hAnsi="Arial" w:cs="Arial"/>
          <w:sz w:val="22"/>
          <w:szCs w:val="22"/>
        </w:rPr>
      </w:pPr>
    </w:p>
    <w:p w:rsidR="008441FA" w:rsidRDefault="00A86F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441FA" w:rsidRPr="007171BF">
        <w:rPr>
          <w:rFonts w:ascii="Arial" w:hAnsi="Arial" w:cs="Arial"/>
          <w:sz w:val="22"/>
          <w:szCs w:val="22"/>
        </w:rPr>
        <w:t>NOTE:  C/R = Clarification Required; N/A = Not Applicable</w:t>
      </w:r>
    </w:p>
    <w:p w:rsidR="006B20C5" w:rsidRPr="007171BF" w:rsidRDefault="006B20C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6"/>
        <w:gridCol w:w="821"/>
        <w:gridCol w:w="821"/>
        <w:gridCol w:w="821"/>
        <w:gridCol w:w="825"/>
      </w:tblGrid>
      <w:tr w:rsidR="006A08D4" w:rsidRPr="007171BF" w:rsidTr="00112B04">
        <w:trPr>
          <w:jc w:val="center"/>
        </w:trPr>
        <w:tc>
          <w:tcPr>
            <w:tcW w:w="3546" w:type="pct"/>
            <w:shd w:val="clear" w:color="auto" w:fill="A6A6A6"/>
            <w:vAlign w:val="center"/>
          </w:tcPr>
          <w:p w:rsidR="006A08D4" w:rsidRDefault="00A86FD3" w:rsidP="00A86FD3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RESEARCH SUMMARY</w:t>
            </w:r>
          </w:p>
        </w:tc>
        <w:tc>
          <w:tcPr>
            <w:tcW w:w="363" w:type="pct"/>
            <w:shd w:val="clear" w:color="auto" w:fill="A6A6A6"/>
            <w:vAlign w:val="center"/>
          </w:tcPr>
          <w:p w:rsidR="006A08D4" w:rsidRPr="007171BF" w:rsidRDefault="006A08D4" w:rsidP="005C05CA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63" w:type="pct"/>
            <w:shd w:val="clear" w:color="auto" w:fill="A6A6A6"/>
            <w:vAlign w:val="center"/>
          </w:tcPr>
          <w:p w:rsidR="006A08D4" w:rsidRPr="007171BF" w:rsidRDefault="006A08D4" w:rsidP="005C05CA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63" w:type="pct"/>
            <w:shd w:val="clear" w:color="auto" w:fill="A6A6A6"/>
            <w:vAlign w:val="center"/>
          </w:tcPr>
          <w:p w:rsidR="006A08D4" w:rsidRPr="007171BF" w:rsidRDefault="006A08D4" w:rsidP="005C05CA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C/R</w:t>
            </w:r>
          </w:p>
        </w:tc>
        <w:tc>
          <w:tcPr>
            <w:tcW w:w="365" w:type="pct"/>
            <w:shd w:val="clear" w:color="auto" w:fill="A6A6A6"/>
            <w:vAlign w:val="center"/>
          </w:tcPr>
          <w:p w:rsidR="006A08D4" w:rsidRPr="007171BF" w:rsidRDefault="006A08D4" w:rsidP="005C05CA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Purpose and Background</w:t>
            </w: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08D4" w:rsidRPr="007171BF" w:rsidTr="00840A08">
        <w:trPr>
          <w:jc w:val="center"/>
        </w:trPr>
        <w:tc>
          <w:tcPr>
            <w:tcW w:w="3546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Is the research question clearly stated?</w:t>
            </w: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2B2187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  <w:p w:rsidR="006B20C5" w:rsidRPr="007171BF" w:rsidRDefault="006B20C5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and Scientific Value</w:t>
            </w: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08D4" w:rsidRPr="007171BF" w:rsidTr="00840A08">
        <w:trPr>
          <w:jc w:val="center"/>
        </w:trPr>
        <w:tc>
          <w:tcPr>
            <w:tcW w:w="3546" w:type="pct"/>
            <w:vAlign w:val="center"/>
          </w:tcPr>
          <w:p w:rsidR="006A08D4" w:rsidRPr="007171BF" w:rsidRDefault="006A08D4" w:rsidP="00511F8C">
            <w:pPr>
              <w:tabs>
                <w:tab w:val="left" w:pos="36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Will the research generate knowledge that could re</w:t>
            </w:r>
            <w:r>
              <w:rPr>
                <w:rFonts w:ascii="Arial" w:hAnsi="Arial" w:cs="Arial"/>
                <w:sz w:val="22"/>
                <w:szCs w:val="22"/>
              </w:rPr>
              <w:t>asonably benefit society</w:t>
            </w:r>
            <w:r w:rsidRPr="007171BF">
              <w:rPr>
                <w:rFonts w:ascii="Arial" w:hAnsi="Arial" w:cs="Arial"/>
                <w:sz w:val="22"/>
                <w:szCs w:val="22"/>
              </w:rPr>
              <w:t>?</w:t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7171BF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007171BF">
              <w:rPr>
                <w:rFonts w:ascii="Arial" w:hAnsi="Arial" w:cs="Arial"/>
                <w:sz w:val="22"/>
                <w:szCs w:val="22"/>
              </w:rPr>
              <w:t xml:space="preserve"> well-being?</w:t>
            </w: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2B2187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  <w:p w:rsidR="006B20C5" w:rsidRPr="007171BF" w:rsidRDefault="006B20C5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Participants</w:t>
            </w: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08D4" w:rsidRPr="007171BF" w:rsidTr="00840A08">
        <w:trPr>
          <w:jc w:val="center"/>
        </w:trPr>
        <w:tc>
          <w:tcPr>
            <w:tcW w:w="3546" w:type="pct"/>
            <w:vAlign w:val="center"/>
          </w:tcPr>
          <w:p w:rsidR="006A08D4" w:rsidRPr="007171BF" w:rsidRDefault="006A08D4" w:rsidP="000A2B59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 xml:space="preserve">Are criteria for inclusion/exclusion equitable (i.e. no exclusions on basis of race, age, gender, </w:t>
            </w:r>
            <w:proofErr w:type="spellStart"/>
            <w:r w:rsidRPr="007171BF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7171BF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08D4" w:rsidRPr="007171BF" w:rsidTr="00840A08">
        <w:trPr>
          <w:jc w:val="center"/>
        </w:trPr>
        <w:tc>
          <w:tcPr>
            <w:tcW w:w="3546" w:type="pct"/>
            <w:vAlign w:val="center"/>
          </w:tcPr>
          <w:p w:rsidR="00DE1316" w:rsidRPr="00DE1316" w:rsidRDefault="00DE1316" w:rsidP="00DE1316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E1316">
              <w:rPr>
                <w:rFonts w:ascii="Arial" w:hAnsi="Arial" w:cs="Arial"/>
                <w:noProof/>
                <w:sz w:val="22"/>
                <w:szCs w:val="22"/>
              </w:rPr>
              <w:t>Does the nature of the research create vulnerability for any of the groups listed below?Check</w:t>
            </w:r>
            <w:r w:rsidRPr="00DE1316">
              <w:rPr>
                <w:rFonts w:ascii="Arial" w:hAnsi="Arial" w:cs="Arial"/>
                <w:sz w:val="22"/>
                <w:szCs w:val="22"/>
              </w:rPr>
              <w:t xml:space="preserve"> all that apply:</w:t>
            </w:r>
          </w:p>
          <w:p w:rsidR="00DE1316" w:rsidRPr="00DE1316" w:rsidRDefault="00DE1316" w:rsidP="00DE13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E13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0"/>
                <w:szCs w:val="20"/>
              </w:rPr>
            </w:r>
            <w:r w:rsidR="00770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1316">
              <w:rPr>
                <w:rFonts w:ascii="Arial" w:hAnsi="Arial" w:cs="Arial"/>
                <w:sz w:val="20"/>
                <w:szCs w:val="20"/>
              </w:rPr>
              <w:t xml:space="preserve"> People with relevant health issues</w:t>
            </w:r>
            <w:r w:rsidRPr="00DE1316">
              <w:rPr>
                <w:rFonts w:ascii="Arial" w:hAnsi="Arial" w:cs="Arial"/>
                <w:sz w:val="20"/>
                <w:szCs w:val="20"/>
              </w:rPr>
              <w:tab/>
            </w:r>
            <w:r w:rsidRPr="00DE13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1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0176">
              <w:rPr>
                <w:rFonts w:ascii="Arial" w:hAnsi="Arial" w:cs="Arial"/>
                <w:b/>
                <w:sz w:val="20"/>
                <w:szCs w:val="20"/>
              </w:rPr>
            </w:r>
            <w:r w:rsidR="007701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13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E13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1316">
              <w:rPr>
                <w:rFonts w:ascii="Arial" w:hAnsi="Arial" w:cs="Arial"/>
                <w:sz w:val="20"/>
                <w:szCs w:val="20"/>
              </w:rPr>
              <w:t>Children</w:t>
            </w:r>
          </w:p>
          <w:p w:rsidR="00DE1316" w:rsidRPr="00DE1316" w:rsidRDefault="00DE1316" w:rsidP="00DE13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E13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0"/>
                <w:szCs w:val="20"/>
              </w:rPr>
            </w:r>
            <w:r w:rsidR="00770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1316">
              <w:rPr>
                <w:rFonts w:ascii="Arial" w:hAnsi="Arial" w:cs="Arial"/>
                <w:sz w:val="20"/>
                <w:szCs w:val="20"/>
              </w:rPr>
              <w:t xml:space="preserve"> People in medical emergencies </w:t>
            </w:r>
            <w:r w:rsidRPr="00DE1316">
              <w:rPr>
                <w:rFonts w:ascii="Arial" w:hAnsi="Arial" w:cs="Arial"/>
                <w:sz w:val="20"/>
                <w:szCs w:val="20"/>
              </w:rPr>
              <w:tab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0"/>
                <w:szCs w:val="20"/>
              </w:rPr>
            </w:r>
            <w:r w:rsidR="00770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1316">
              <w:rPr>
                <w:rFonts w:ascii="Arial" w:hAnsi="Arial" w:cs="Arial"/>
                <w:sz w:val="20"/>
                <w:szCs w:val="20"/>
              </w:rPr>
              <w:t xml:space="preserve"> Elderly people</w:t>
            </w:r>
          </w:p>
          <w:p w:rsidR="00DE1316" w:rsidRPr="00DE1316" w:rsidRDefault="00DE1316" w:rsidP="00DE13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E13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0"/>
                <w:szCs w:val="20"/>
              </w:rPr>
            </w:r>
            <w:r w:rsidR="00770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1316">
              <w:rPr>
                <w:rFonts w:ascii="Arial" w:hAnsi="Arial" w:cs="Arial"/>
                <w:sz w:val="20"/>
                <w:szCs w:val="20"/>
              </w:rPr>
              <w:t xml:space="preserve"> Aboriginal people</w:t>
            </w:r>
            <w:r w:rsidRPr="00DE1316">
              <w:rPr>
                <w:rFonts w:ascii="Arial" w:hAnsi="Arial" w:cs="Arial"/>
                <w:sz w:val="20"/>
                <w:szCs w:val="20"/>
              </w:rPr>
              <w:tab/>
            </w:r>
            <w:r w:rsidRPr="00DE1316">
              <w:rPr>
                <w:rFonts w:ascii="Arial" w:hAnsi="Arial" w:cs="Arial"/>
                <w:sz w:val="20"/>
                <w:szCs w:val="20"/>
              </w:rPr>
              <w:tab/>
            </w:r>
            <w:r w:rsidRPr="00DE1316">
              <w:rPr>
                <w:rFonts w:ascii="Arial" w:hAnsi="Arial" w:cs="Arial"/>
                <w:sz w:val="20"/>
                <w:szCs w:val="20"/>
              </w:rPr>
              <w:tab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0"/>
                <w:szCs w:val="20"/>
              </w:rPr>
            </w:r>
            <w:r w:rsidR="00770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13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316"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 w:rsidRPr="00DE1316">
              <w:rPr>
                <w:rFonts w:ascii="Arial" w:hAnsi="Arial" w:cs="Arial"/>
                <w:sz w:val="20"/>
                <w:szCs w:val="20"/>
              </w:rPr>
              <w:t xml:space="preserve"> in poverty</w:t>
            </w:r>
          </w:p>
          <w:p w:rsidR="00DE1316" w:rsidRPr="00DE1316" w:rsidRDefault="00DE1316" w:rsidP="00DE13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E13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0"/>
                <w:szCs w:val="20"/>
              </w:rPr>
            </w:r>
            <w:r w:rsidR="00770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1316">
              <w:rPr>
                <w:rFonts w:ascii="Arial" w:hAnsi="Arial" w:cs="Arial"/>
                <w:sz w:val="20"/>
                <w:szCs w:val="20"/>
              </w:rPr>
              <w:t xml:space="preserve"> People in long-term care</w:t>
            </w:r>
            <w:r w:rsidRPr="00DE1316">
              <w:rPr>
                <w:rFonts w:ascii="Arial" w:hAnsi="Arial" w:cs="Arial"/>
                <w:sz w:val="20"/>
                <w:szCs w:val="20"/>
              </w:rPr>
              <w:tab/>
            </w:r>
            <w:r w:rsidRPr="00DE1316">
              <w:rPr>
                <w:rFonts w:ascii="Arial" w:hAnsi="Arial" w:cs="Arial"/>
                <w:sz w:val="20"/>
                <w:szCs w:val="20"/>
              </w:rPr>
              <w:tab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0"/>
                <w:szCs w:val="20"/>
              </w:rPr>
            </w:r>
            <w:r w:rsidR="00770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1316">
              <w:rPr>
                <w:rFonts w:ascii="Arial" w:hAnsi="Arial" w:cs="Arial"/>
                <w:sz w:val="20"/>
                <w:szCs w:val="20"/>
              </w:rPr>
              <w:t xml:space="preserve"> People in prison</w:t>
            </w:r>
            <w:r w:rsidRPr="00DE1316">
              <w:rPr>
                <w:rFonts w:ascii="Arial" w:hAnsi="Arial" w:cs="Arial"/>
                <w:sz w:val="20"/>
                <w:szCs w:val="20"/>
              </w:rPr>
              <w:tab/>
            </w:r>
            <w:r w:rsidRPr="00DE1316">
              <w:rPr>
                <w:rFonts w:ascii="Arial" w:hAnsi="Arial" w:cs="Arial"/>
                <w:sz w:val="20"/>
                <w:szCs w:val="20"/>
              </w:rPr>
              <w:tab/>
            </w:r>
            <w:r w:rsidRPr="00DE1316">
              <w:rPr>
                <w:rFonts w:ascii="Arial" w:hAnsi="Arial" w:cs="Arial"/>
                <w:sz w:val="20"/>
                <w:szCs w:val="20"/>
              </w:rPr>
              <w:tab/>
            </w:r>
          </w:p>
          <w:p w:rsidR="00DE1316" w:rsidRDefault="00DE1316" w:rsidP="00DE1316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E13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0"/>
                <w:szCs w:val="20"/>
              </w:rPr>
            </w:r>
            <w:r w:rsidR="00770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1316">
              <w:rPr>
                <w:rFonts w:ascii="Arial" w:hAnsi="Arial" w:cs="Arial"/>
                <w:sz w:val="20"/>
                <w:szCs w:val="20"/>
              </w:rPr>
              <w:t xml:space="preserve"> People with mental-health issues</w:t>
            </w:r>
            <w:r w:rsidRPr="00DE1316">
              <w:rPr>
                <w:rFonts w:ascii="Arial" w:hAnsi="Arial" w:cs="Arial"/>
                <w:sz w:val="20"/>
                <w:szCs w:val="20"/>
              </w:rPr>
              <w:tab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0"/>
                <w:szCs w:val="20"/>
              </w:rPr>
            </w:r>
            <w:r w:rsidR="00770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1316">
              <w:rPr>
                <w:rFonts w:ascii="Arial" w:hAnsi="Arial" w:cs="Arial"/>
                <w:sz w:val="20"/>
                <w:szCs w:val="20"/>
              </w:rPr>
              <w:t xml:space="preserve"> People who are unable to consent</w:t>
            </w:r>
          </w:p>
          <w:p w:rsidR="006A08D4" w:rsidRPr="00DE1316" w:rsidRDefault="00DE1316" w:rsidP="00DE1316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E13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0"/>
                <w:szCs w:val="20"/>
              </w:rPr>
            </w:r>
            <w:r w:rsidR="00770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1316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08D4" w:rsidRPr="007171BF" w:rsidTr="00840A08">
        <w:trPr>
          <w:jc w:val="center"/>
        </w:trPr>
        <w:tc>
          <w:tcPr>
            <w:tcW w:w="3546" w:type="pct"/>
            <w:vAlign w:val="center"/>
          </w:tcPr>
          <w:p w:rsidR="006A08D4" w:rsidRPr="007171BF" w:rsidRDefault="002B4B56" w:rsidP="00DE1316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the TCPS2 guidelines been followed in the recruitment of these individuals? </w:t>
            </w: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6A08D4" w:rsidRPr="007171BF" w:rsidRDefault="006A08D4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4E1257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  <w:p w:rsidR="006B20C5" w:rsidRPr="007171BF" w:rsidRDefault="006B20C5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Participant Recruitment</w:t>
            </w: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7171BF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Do you have any concerns about inappropriate inducement?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7171BF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Does the recruitment process violate the participant’s privacy in any way?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0A2B59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Cs/>
                <w:sz w:val="22"/>
                <w:szCs w:val="22"/>
              </w:rPr>
              <w:t>Has someone within the participant’s circle of care or within the o</w:t>
            </w:r>
            <w:r>
              <w:rPr>
                <w:rFonts w:ascii="Arial" w:hAnsi="Arial" w:cs="Arial"/>
                <w:bCs/>
                <w:sz w:val="22"/>
                <w:szCs w:val="22"/>
              </w:rPr>
              <w:t>rganization made the initial contact on behalf of the investigator</w:t>
            </w:r>
            <w:r w:rsidRPr="007171BF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2F61C3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Are recruitment procedures in any way coercive or unduly influential?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112B04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  <w:p w:rsidR="006B20C5" w:rsidRPr="007171BF" w:rsidRDefault="006B20C5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A0B2B" w:rsidRDefault="005A0B2B">
      <w:r>
        <w:br w:type="page"/>
      </w:r>
      <w:bookmarkStart w:id="4" w:name="_GoBack"/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6"/>
        <w:gridCol w:w="821"/>
        <w:gridCol w:w="821"/>
        <w:gridCol w:w="821"/>
        <w:gridCol w:w="825"/>
      </w:tblGrid>
      <w:tr w:rsidR="006B20C5" w:rsidRPr="007171BF" w:rsidTr="00552A15">
        <w:trPr>
          <w:jc w:val="center"/>
        </w:trPr>
        <w:tc>
          <w:tcPr>
            <w:tcW w:w="3546" w:type="pct"/>
            <w:shd w:val="clear" w:color="auto" w:fill="A6A6A6"/>
            <w:vAlign w:val="center"/>
          </w:tcPr>
          <w:p w:rsidR="006B20C5" w:rsidRDefault="006B20C5" w:rsidP="00552A15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RESEARCH SUMMARY</w:t>
            </w:r>
          </w:p>
        </w:tc>
        <w:tc>
          <w:tcPr>
            <w:tcW w:w="363" w:type="pct"/>
            <w:shd w:val="clear" w:color="auto" w:fill="A6A6A6"/>
            <w:vAlign w:val="center"/>
          </w:tcPr>
          <w:p w:rsidR="006B20C5" w:rsidRPr="007171BF" w:rsidRDefault="006B20C5" w:rsidP="00552A15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63" w:type="pct"/>
            <w:shd w:val="clear" w:color="auto" w:fill="A6A6A6"/>
            <w:vAlign w:val="center"/>
          </w:tcPr>
          <w:p w:rsidR="006B20C5" w:rsidRPr="007171BF" w:rsidRDefault="006B20C5" w:rsidP="00552A15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63" w:type="pct"/>
            <w:shd w:val="clear" w:color="auto" w:fill="A6A6A6"/>
            <w:vAlign w:val="center"/>
          </w:tcPr>
          <w:p w:rsidR="006B20C5" w:rsidRPr="007171BF" w:rsidRDefault="006B20C5" w:rsidP="00552A15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C/R</w:t>
            </w:r>
          </w:p>
        </w:tc>
        <w:tc>
          <w:tcPr>
            <w:tcW w:w="365" w:type="pct"/>
            <w:shd w:val="clear" w:color="auto" w:fill="A6A6A6"/>
            <w:vAlign w:val="center"/>
          </w:tcPr>
          <w:p w:rsidR="006B20C5" w:rsidRPr="007171BF" w:rsidRDefault="006B20C5" w:rsidP="00552A15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Methodology/Procedures</w:t>
            </w: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7171BF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Is the methodology/design described in sufficient detail?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7171BF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Is the methodology/design adequate to answer the research question?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7171BF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Is the sample size sufficient to answer the research question?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7171BF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Is the data analysis adequately described?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7171BF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Is the data analysis appropriate?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Risk/Benefit Assessment</w:t>
            </w: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Default="00A86FD3" w:rsidP="007171BF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of the following possible risks (circle any that apply):</w:t>
            </w:r>
          </w:p>
          <w:p w:rsidR="00A86FD3" w:rsidRPr="007171BF" w:rsidRDefault="00A86FD3" w:rsidP="007171BF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Physical       Psychological       Social       Economic       Academic  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7171BF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 xml:space="preserve">Are risks to participants minimized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7171BF">
              <w:rPr>
                <w:rFonts w:ascii="Arial" w:hAnsi="Arial" w:cs="Arial"/>
                <w:sz w:val="22"/>
                <w:szCs w:val="22"/>
              </w:rPr>
              <w:t>sound research design?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0A2B59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Are risks to participants reasonable in relation to anticipated benefits to participants?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0A2B59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any possible risks to participate greater than those the participants might encounter in their everyday life</w:t>
            </w:r>
            <w:r w:rsidRPr="007171B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6FD3" w:rsidRPr="007171BF" w:rsidTr="00840A08">
        <w:trPr>
          <w:jc w:val="center"/>
        </w:trPr>
        <w:tc>
          <w:tcPr>
            <w:tcW w:w="3546" w:type="pct"/>
            <w:tcBorders>
              <w:bottom w:val="single" w:sz="4" w:space="0" w:color="auto"/>
            </w:tcBorders>
            <w:vAlign w:val="center"/>
          </w:tcPr>
          <w:p w:rsidR="00A86FD3" w:rsidRPr="007171BF" w:rsidRDefault="00A86FD3" w:rsidP="000A2B59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Cs/>
                <w:sz w:val="22"/>
                <w:szCs w:val="22"/>
              </w:rPr>
              <w:t xml:space="preserve">Is the information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about risks in the research summary</w:t>
            </w:r>
            <w:r w:rsidRPr="007171BF">
              <w:rPr>
                <w:rFonts w:ascii="Arial" w:hAnsi="Arial" w:cs="Arial"/>
                <w:bCs/>
                <w:sz w:val="22"/>
                <w:szCs w:val="22"/>
              </w:rPr>
              <w:t xml:space="preserve"> consistent with the Information Sheet?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Collection, Storage, Protection and Transmission:</w:t>
            </w:r>
          </w:p>
        </w:tc>
      </w:tr>
      <w:tr w:rsidR="007C167C" w:rsidRPr="007171BF" w:rsidTr="00840A08">
        <w:trPr>
          <w:jc w:val="center"/>
        </w:trPr>
        <w:tc>
          <w:tcPr>
            <w:tcW w:w="3546" w:type="pct"/>
            <w:tcBorders>
              <w:bottom w:val="single" w:sz="4" w:space="0" w:color="auto"/>
            </w:tcBorders>
            <w:vAlign w:val="center"/>
          </w:tcPr>
          <w:p w:rsidR="003C3F74" w:rsidRPr="003E7760" w:rsidRDefault="008F737F" w:rsidP="008F737F">
            <w:pPr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760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data be </w:t>
            </w:r>
            <w:r w:rsidR="003C3F74" w:rsidRPr="003E7760">
              <w:rPr>
                <w:rFonts w:ascii="Arial" w:hAnsi="Arial" w:cs="Arial"/>
                <w:color w:val="000000"/>
                <w:sz w:val="22"/>
                <w:szCs w:val="22"/>
              </w:rPr>
              <w:t xml:space="preserve">collected at the lowest level of </w:t>
            </w:r>
            <w:proofErr w:type="spellStart"/>
            <w:r w:rsidR="003C3F74" w:rsidRPr="003E7760">
              <w:rPr>
                <w:rFonts w:ascii="Arial" w:hAnsi="Arial" w:cs="Arial"/>
                <w:color w:val="000000"/>
                <w:sz w:val="22"/>
                <w:szCs w:val="22"/>
              </w:rPr>
              <w:t>identifiability</w:t>
            </w:r>
            <w:proofErr w:type="spellEnd"/>
            <w:r w:rsidR="003C3F74" w:rsidRPr="003E7760">
              <w:rPr>
                <w:rFonts w:ascii="Arial" w:hAnsi="Arial" w:cs="Arial"/>
                <w:color w:val="000000"/>
                <w:sz w:val="22"/>
                <w:szCs w:val="22"/>
              </w:rPr>
              <w:t xml:space="preserve"> possible (e.g. initials instead of a name, age instead of DOB)</w:t>
            </w:r>
            <w:r w:rsidRPr="003E7760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167C" w:rsidRPr="007171BF" w:rsidTr="00840A08">
        <w:trPr>
          <w:jc w:val="center"/>
        </w:trPr>
        <w:tc>
          <w:tcPr>
            <w:tcW w:w="3546" w:type="pct"/>
            <w:tcBorders>
              <w:bottom w:val="single" w:sz="4" w:space="0" w:color="auto"/>
            </w:tcBorders>
            <w:vAlign w:val="center"/>
          </w:tcPr>
          <w:p w:rsidR="007C167C" w:rsidRPr="007171BF" w:rsidRDefault="003662BF" w:rsidP="003662BF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Are adequate provisions made to protect the privacy of participants and to maintain the confidentiality of the data?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167C" w:rsidRPr="007171BF" w:rsidTr="00840A08">
        <w:trPr>
          <w:jc w:val="center"/>
        </w:trPr>
        <w:tc>
          <w:tcPr>
            <w:tcW w:w="3546" w:type="pct"/>
            <w:tcBorders>
              <w:bottom w:val="single" w:sz="4" w:space="0" w:color="auto"/>
            </w:tcBorders>
            <w:vAlign w:val="center"/>
          </w:tcPr>
          <w:p w:rsidR="007C167C" w:rsidRPr="007C167C" w:rsidRDefault="007C167C" w:rsidP="005C05CA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C167C">
              <w:rPr>
                <w:rFonts w:ascii="Arial" w:hAnsi="Arial" w:cs="Arial"/>
                <w:bCs/>
                <w:sz w:val="22"/>
                <w:szCs w:val="22"/>
              </w:rPr>
              <w:t>Plan to ensure confidentiality of data is adequate?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167C" w:rsidRPr="007171BF" w:rsidTr="00840A08">
        <w:trPr>
          <w:jc w:val="center"/>
        </w:trPr>
        <w:tc>
          <w:tcPr>
            <w:tcW w:w="3546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5C05CA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to ensure security and encryption of data is adequate?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167C" w:rsidRPr="007171BF" w:rsidTr="00840A08">
        <w:trPr>
          <w:jc w:val="center"/>
        </w:trPr>
        <w:tc>
          <w:tcPr>
            <w:tcW w:w="3546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5C05CA">
            <w:pPr>
              <w:tabs>
                <w:tab w:val="left" w:pos="360"/>
                <w:tab w:val="left" w:pos="72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to ensure transmission/movement of data is adequate?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7C167C" w:rsidRPr="007171BF" w:rsidRDefault="007C167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</w:tr>
    </w:tbl>
    <w:p w:rsidR="00112B04" w:rsidRDefault="00112B04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6"/>
        <w:gridCol w:w="821"/>
        <w:gridCol w:w="821"/>
        <w:gridCol w:w="821"/>
        <w:gridCol w:w="825"/>
      </w:tblGrid>
      <w:tr w:rsidR="0005210C" w:rsidRPr="007171BF" w:rsidTr="007171BF">
        <w:trPr>
          <w:jc w:val="center"/>
        </w:trPr>
        <w:tc>
          <w:tcPr>
            <w:tcW w:w="5000" w:type="pct"/>
            <w:gridSpan w:val="5"/>
            <w:shd w:val="clear" w:color="auto" w:fill="B3B3B3"/>
            <w:vAlign w:val="center"/>
          </w:tcPr>
          <w:p w:rsidR="0005210C" w:rsidRPr="007171BF" w:rsidRDefault="00840A08" w:rsidP="00A86FD3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05210C"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INFORMATION SHEET AND CONSENT FORM</w:t>
            </w:r>
          </w:p>
        </w:tc>
      </w:tr>
      <w:tr w:rsidR="0005210C" w:rsidRPr="007171BF" w:rsidTr="00AF0C6D">
        <w:trPr>
          <w:jc w:val="center"/>
        </w:trPr>
        <w:tc>
          <w:tcPr>
            <w:tcW w:w="3546" w:type="pct"/>
            <w:shd w:val="clear" w:color="auto" w:fill="D9D9D9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D9D9D9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63" w:type="pct"/>
            <w:shd w:val="clear" w:color="auto" w:fill="D9D9D9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63" w:type="pct"/>
            <w:shd w:val="clear" w:color="auto" w:fill="D9D9D9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C/R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0A2B59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Are information/consent documents appropriately headed and printed in large enough type?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0A2B59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 xml:space="preserve">Are information/consent documents free of </w:t>
            </w:r>
            <w:r w:rsidRPr="007171BF">
              <w:rPr>
                <w:rFonts w:ascii="Arial" w:hAnsi="Arial" w:cs="Arial"/>
                <w:sz w:val="22"/>
                <w:szCs w:val="22"/>
                <w:u w:val="single"/>
              </w:rPr>
              <w:t>unexplained</w:t>
            </w:r>
            <w:r w:rsidRPr="007171BF">
              <w:rPr>
                <w:rFonts w:ascii="Arial" w:hAnsi="Arial" w:cs="Arial"/>
                <w:sz w:val="22"/>
                <w:szCs w:val="22"/>
              </w:rPr>
              <w:t xml:space="preserve"> technical terms</w:t>
            </w:r>
            <w:r w:rsidR="00E158D8" w:rsidRPr="007171BF">
              <w:rPr>
                <w:rFonts w:ascii="Arial" w:hAnsi="Arial" w:cs="Arial"/>
                <w:sz w:val="22"/>
                <w:szCs w:val="22"/>
              </w:rPr>
              <w:t>, acronyms</w:t>
            </w:r>
            <w:r w:rsidRPr="007171BF">
              <w:rPr>
                <w:rFonts w:ascii="Arial" w:hAnsi="Arial" w:cs="Arial"/>
                <w:sz w:val="22"/>
                <w:szCs w:val="22"/>
              </w:rPr>
              <w:t xml:space="preserve"> &amp; jargon?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0A2B59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Are information/consent documents free of language that waives the participant’s legal rights, or that releases the investigator, institution, or sponsor from liability?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0A2B59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Is the Information sheet written consistently in the second person (“You”/”your”)?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112B04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</w:tr>
      <w:tr w:rsidR="002B2187" w:rsidRPr="007171BF" w:rsidTr="002B2187">
        <w:trPr>
          <w:trHeight w:val="26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PURPOSE OF THE STUDY:</w:t>
            </w: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7171BF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 xml:space="preserve">Is there an introduction in the Information sheet explaining: </w:t>
            </w:r>
          </w:p>
          <w:p w:rsidR="0005210C" w:rsidRPr="007171BF" w:rsidRDefault="0005210C" w:rsidP="007171BF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That this is research?</w:t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5210C" w:rsidRPr="007171BF" w:rsidRDefault="0005210C" w:rsidP="007171BF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That this is an INVITATION to participate?</w:t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5210C" w:rsidRPr="007171BF" w:rsidRDefault="0005210C" w:rsidP="007171BF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28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That participation is voluntary?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7171BF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Is the purpose of the study clearly described?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7171BF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Is the expected duration of participation in the trial described?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7171BF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Is the number of participants to be involved in the study described?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2B2187" w:rsidRPr="007171BF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STUDY PROCEDURES:</w:t>
            </w: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7171BF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Are any screening procedures included in the information sheet?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6B20C5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 xml:space="preserve">Are participant responsibilities described (e.g. </w:t>
            </w:r>
            <w:r w:rsidR="006B20C5">
              <w:rPr>
                <w:rFonts w:ascii="Arial" w:hAnsi="Arial" w:cs="Arial"/>
                <w:sz w:val="22"/>
                <w:szCs w:val="22"/>
              </w:rPr>
              <w:t xml:space="preserve">order of procedures, </w:t>
            </w:r>
            <w:r w:rsidRPr="007171BF">
              <w:rPr>
                <w:rFonts w:ascii="Arial" w:hAnsi="Arial" w:cs="Arial"/>
                <w:sz w:val="22"/>
                <w:szCs w:val="22"/>
              </w:rPr>
              <w:t>amount of time required)?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2B2187" w:rsidRPr="007171BF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RISKS &amp; BENEFITS</w:t>
            </w: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0A2B59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Are the foreseeable risks clearly described and the probability</w:t>
            </w: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171BF">
              <w:rPr>
                <w:rFonts w:ascii="Arial" w:hAnsi="Arial" w:cs="Arial"/>
                <w:sz w:val="22"/>
                <w:szCs w:val="22"/>
              </w:rPr>
              <w:t>of their occurrence given? (</w:t>
            </w:r>
            <w:r w:rsidR="000A2B59">
              <w:rPr>
                <w:rFonts w:ascii="Arial" w:hAnsi="Arial" w:cs="Arial"/>
                <w:sz w:val="22"/>
                <w:szCs w:val="22"/>
              </w:rPr>
              <w:t xml:space="preserve">e.g., </w:t>
            </w:r>
            <w:r w:rsidRPr="007171BF">
              <w:rPr>
                <w:rFonts w:ascii="Arial" w:hAnsi="Arial" w:cs="Arial"/>
                <w:sz w:val="22"/>
                <w:szCs w:val="22"/>
              </w:rPr>
              <w:t>psychological – risk of embarrassment, stress, etc.)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6B20C5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 xml:space="preserve">Are the potential benefits described?  </w:t>
            </w:r>
            <w:r w:rsidR="006B20C5" w:rsidRPr="007171BF">
              <w:rPr>
                <w:rFonts w:ascii="Arial" w:hAnsi="Arial" w:cs="Arial"/>
                <w:sz w:val="22"/>
                <w:szCs w:val="22"/>
              </w:rPr>
              <w:t>If there is no intended benefit to the participant, is this clearly stated?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2B2187" w:rsidRPr="007171BF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COMPENSATION OR </w:t>
            </w: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REIMBURSEMENT</w:t>
            </w:r>
          </w:p>
        </w:tc>
      </w:tr>
      <w:tr w:rsidR="0005210C" w:rsidRPr="007171BF" w:rsidTr="00840A08">
        <w:trPr>
          <w:jc w:val="center"/>
        </w:trPr>
        <w:tc>
          <w:tcPr>
            <w:tcW w:w="3546" w:type="pct"/>
            <w:vAlign w:val="center"/>
          </w:tcPr>
          <w:p w:rsidR="0005210C" w:rsidRPr="007171BF" w:rsidRDefault="0005210C" w:rsidP="000A2B59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If par</w:t>
            </w:r>
            <w:r w:rsidR="006A08D4">
              <w:rPr>
                <w:rFonts w:ascii="Arial" w:hAnsi="Arial" w:cs="Arial"/>
                <w:sz w:val="22"/>
                <w:szCs w:val="22"/>
              </w:rPr>
              <w:t xml:space="preserve">ticipants are to be compensated or </w:t>
            </w:r>
            <w:r w:rsidRPr="007171BF">
              <w:rPr>
                <w:rFonts w:ascii="Arial" w:hAnsi="Arial" w:cs="Arial"/>
                <w:sz w:val="22"/>
                <w:szCs w:val="22"/>
              </w:rPr>
              <w:t>reimbursed for their participation, are the conditions and the amount of the compensation described</w:t>
            </w:r>
            <w:r w:rsidR="00DC2E3A">
              <w:rPr>
                <w:rFonts w:ascii="Arial" w:hAnsi="Arial" w:cs="Arial"/>
                <w:sz w:val="22"/>
                <w:szCs w:val="22"/>
              </w:rPr>
              <w:t xml:space="preserve"> including what happens should the participant withdraw from the study</w:t>
            </w:r>
            <w:r w:rsidRPr="007171B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10C" w:rsidRPr="007171BF" w:rsidRDefault="0005210C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2B2187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  <w:p w:rsidR="00DD7053" w:rsidRDefault="00DD7053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7053" w:rsidRDefault="00DD7053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7053" w:rsidRPr="007171BF" w:rsidRDefault="00DD7053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A0B2B" w:rsidRDefault="005A0B2B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6"/>
        <w:gridCol w:w="821"/>
        <w:gridCol w:w="821"/>
        <w:gridCol w:w="821"/>
        <w:gridCol w:w="825"/>
      </w:tblGrid>
      <w:tr w:rsidR="002B2187" w:rsidRPr="007171BF" w:rsidTr="002A04E1">
        <w:trPr>
          <w:jc w:val="center"/>
        </w:trPr>
        <w:tc>
          <w:tcPr>
            <w:tcW w:w="3546" w:type="pct"/>
            <w:shd w:val="clear" w:color="auto" w:fill="A6A6A6"/>
            <w:vAlign w:val="center"/>
          </w:tcPr>
          <w:p w:rsidR="002B2187" w:rsidRPr="007171BF" w:rsidRDefault="00DD7053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="002B2187">
              <w:br w:type="page"/>
            </w:r>
            <w:r w:rsidR="002B2187">
              <w:rPr>
                <w:rFonts w:ascii="Arial" w:hAnsi="Arial" w:cs="Arial"/>
                <w:b/>
                <w:bCs/>
                <w:sz w:val="22"/>
                <w:szCs w:val="22"/>
              </w:rPr>
              <w:t>INFORMATION SHEET &amp; CONSENT FORM</w:t>
            </w:r>
          </w:p>
        </w:tc>
        <w:tc>
          <w:tcPr>
            <w:tcW w:w="363" w:type="pct"/>
            <w:shd w:val="clear" w:color="auto" w:fill="A6A6A6"/>
            <w:vAlign w:val="center"/>
          </w:tcPr>
          <w:p w:rsidR="002B2187" w:rsidRPr="007171BF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63" w:type="pct"/>
            <w:shd w:val="clear" w:color="auto" w:fill="A6A6A6"/>
            <w:vAlign w:val="center"/>
          </w:tcPr>
          <w:p w:rsidR="002B2187" w:rsidRPr="007171BF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63" w:type="pct"/>
            <w:shd w:val="clear" w:color="auto" w:fill="A6A6A6"/>
            <w:vAlign w:val="center"/>
          </w:tcPr>
          <w:p w:rsidR="002B2187" w:rsidRPr="007171BF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C/R</w:t>
            </w:r>
          </w:p>
        </w:tc>
        <w:tc>
          <w:tcPr>
            <w:tcW w:w="365" w:type="pct"/>
            <w:shd w:val="clear" w:color="auto" w:fill="A6A6A6"/>
            <w:vAlign w:val="center"/>
          </w:tcPr>
          <w:p w:rsidR="002B2187" w:rsidRPr="007171BF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E82FFE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CONFLICT OF INTEREST AND COMMERCIALIZATION</w:t>
            </w:r>
          </w:p>
        </w:tc>
      </w:tr>
      <w:tr w:rsidR="0099520B" w:rsidRPr="007171BF" w:rsidTr="00840A08">
        <w:trPr>
          <w:jc w:val="center"/>
        </w:trPr>
        <w:tc>
          <w:tcPr>
            <w:tcW w:w="3546" w:type="pct"/>
            <w:vAlign w:val="center"/>
          </w:tcPr>
          <w:p w:rsidR="0099520B" w:rsidRPr="007171BF" w:rsidRDefault="0099520B" w:rsidP="00E82FFE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Conflict of interest issues are clearly described?</w:t>
            </w:r>
          </w:p>
        </w:tc>
        <w:tc>
          <w:tcPr>
            <w:tcW w:w="363" w:type="pct"/>
            <w:vAlign w:val="center"/>
          </w:tcPr>
          <w:p w:rsidR="0099520B" w:rsidRPr="007171BF" w:rsidRDefault="0099520B" w:rsidP="00E82FFE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99520B" w:rsidRPr="007171BF" w:rsidRDefault="0099520B" w:rsidP="00E82FFE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99520B" w:rsidRPr="007171BF" w:rsidRDefault="0099520B" w:rsidP="00E82FFE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99520B" w:rsidRPr="007171BF" w:rsidRDefault="0099520B" w:rsidP="00E82FFE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520B" w:rsidRPr="007171BF" w:rsidTr="00840A08">
        <w:trPr>
          <w:jc w:val="center"/>
        </w:trPr>
        <w:tc>
          <w:tcPr>
            <w:tcW w:w="3546" w:type="pct"/>
            <w:vAlign w:val="center"/>
          </w:tcPr>
          <w:p w:rsidR="0099520B" w:rsidRDefault="0099520B" w:rsidP="00E82FFE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Commercialization potential is clearly outlined and complete?</w:t>
            </w:r>
          </w:p>
        </w:tc>
        <w:tc>
          <w:tcPr>
            <w:tcW w:w="363" w:type="pct"/>
            <w:vAlign w:val="center"/>
          </w:tcPr>
          <w:p w:rsidR="0099520B" w:rsidRPr="007171BF" w:rsidRDefault="0099520B" w:rsidP="00E82FFE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99520B" w:rsidRPr="007171BF" w:rsidRDefault="0099520B" w:rsidP="00E82FFE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99520B" w:rsidRPr="007171BF" w:rsidRDefault="0099520B" w:rsidP="00E82FFE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99520B" w:rsidRPr="007171BF" w:rsidRDefault="0099520B" w:rsidP="00E82FFE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87" w:rsidRPr="007171BF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2187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PRIVACY &amp; CONFIDENTIALITY</w:t>
            </w:r>
          </w:p>
        </w:tc>
      </w:tr>
      <w:tr w:rsidR="00126EAD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0A2B59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Does the Information sheet describe:</w:t>
            </w:r>
          </w:p>
          <w:p w:rsidR="00A86FD3" w:rsidRPr="007171BF" w:rsidRDefault="00A86FD3" w:rsidP="000A2B59">
            <w:pPr>
              <w:numPr>
                <w:ilvl w:val="0"/>
                <w:numId w:val="21"/>
              </w:numPr>
              <w:tabs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Procedures to ensure confidentiality of data and anonymity of participants’ data?</w:t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86FD3" w:rsidRPr="007171BF" w:rsidRDefault="00A86FD3" w:rsidP="000A2B59">
            <w:pPr>
              <w:numPr>
                <w:ilvl w:val="0"/>
                <w:numId w:val="21"/>
              </w:numPr>
              <w:tabs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Length of data retention?</w:t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</w:p>
          <w:p w:rsidR="00A86FD3" w:rsidRPr="007171BF" w:rsidRDefault="00A86FD3" w:rsidP="000A2B59">
            <w:pPr>
              <w:numPr>
                <w:ilvl w:val="0"/>
                <w:numId w:val="21"/>
              </w:numPr>
              <w:tabs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Measures to ensure physical security of data?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6EAD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0A2B59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If information will be released to any other party for any reason, does the Information sheet:</w:t>
            </w:r>
          </w:p>
          <w:p w:rsidR="00A86FD3" w:rsidRPr="007171BF" w:rsidRDefault="00A86FD3" w:rsidP="007171BF">
            <w:pPr>
              <w:numPr>
                <w:ilvl w:val="0"/>
                <w:numId w:val="22"/>
              </w:numPr>
              <w:tabs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 xml:space="preserve">State the persons/agencies </w:t>
            </w:r>
            <w:r w:rsidR="00126EAD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007171BF">
              <w:rPr>
                <w:rFonts w:ascii="Arial" w:hAnsi="Arial" w:cs="Arial"/>
                <w:sz w:val="22"/>
                <w:szCs w:val="22"/>
              </w:rPr>
              <w:t xml:space="preserve">whom the information will be </w:t>
            </w:r>
            <w:r w:rsidR="00126EAD">
              <w:rPr>
                <w:rFonts w:ascii="Arial" w:hAnsi="Arial" w:cs="Arial"/>
                <w:sz w:val="22"/>
                <w:szCs w:val="22"/>
              </w:rPr>
              <w:t>shar</w:t>
            </w:r>
            <w:r w:rsidRPr="007171BF">
              <w:rPr>
                <w:rFonts w:ascii="Arial" w:hAnsi="Arial" w:cs="Arial"/>
                <w:sz w:val="22"/>
                <w:szCs w:val="22"/>
              </w:rPr>
              <w:t>ed?</w:t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86FD3" w:rsidRPr="007171BF" w:rsidRDefault="00A86FD3" w:rsidP="007171BF">
            <w:pPr>
              <w:numPr>
                <w:ilvl w:val="0"/>
                <w:numId w:val="22"/>
              </w:numPr>
              <w:tabs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What may be disclosed?</w:t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86FD3" w:rsidRPr="007171BF" w:rsidRDefault="00A86FD3" w:rsidP="007171BF">
            <w:pPr>
              <w:numPr>
                <w:ilvl w:val="0"/>
                <w:numId w:val="22"/>
              </w:numPr>
              <w:tabs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The purpose of the disclosure?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2B2187" w:rsidRPr="007171BF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WITHDRAWAL</w:t>
            </w:r>
          </w:p>
        </w:tc>
      </w:tr>
      <w:tr w:rsidR="00126EAD" w:rsidRPr="007171BF" w:rsidTr="00126EAD">
        <w:trPr>
          <w:jc w:val="center"/>
        </w:trPr>
        <w:tc>
          <w:tcPr>
            <w:tcW w:w="3546" w:type="pct"/>
            <w:shd w:val="clear" w:color="auto" w:fill="auto"/>
            <w:vAlign w:val="center"/>
          </w:tcPr>
          <w:p w:rsidR="00126EAD" w:rsidRPr="007171BF" w:rsidRDefault="00126EAD" w:rsidP="000A2B59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 xml:space="preserve">Does the Information sheet </w:t>
            </w:r>
            <w:r>
              <w:rPr>
                <w:rFonts w:ascii="Arial" w:hAnsi="Arial" w:cs="Arial"/>
                <w:sz w:val="22"/>
                <w:szCs w:val="22"/>
              </w:rPr>
              <w:t>explain</w:t>
            </w:r>
            <w:r w:rsidRPr="007171B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26EAD" w:rsidRPr="007171BF" w:rsidRDefault="00126EAD" w:rsidP="000A2B59">
            <w:pPr>
              <w:numPr>
                <w:ilvl w:val="0"/>
                <w:numId w:val="21"/>
              </w:numPr>
              <w:tabs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Whether the participant has the choice not to answer any of the questions</w:t>
            </w:r>
            <w:r w:rsidR="000A2B59">
              <w:rPr>
                <w:rFonts w:ascii="Arial" w:hAnsi="Arial" w:cs="Arial"/>
                <w:sz w:val="22"/>
                <w:szCs w:val="22"/>
              </w:rPr>
              <w:t>, and if not, why</w:t>
            </w:r>
            <w:r w:rsidRPr="007171BF">
              <w:rPr>
                <w:rFonts w:ascii="Arial" w:hAnsi="Arial" w:cs="Arial"/>
                <w:sz w:val="22"/>
                <w:szCs w:val="22"/>
              </w:rPr>
              <w:t>?</w:t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71BF">
              <w:rPr>
                <w:rFonts w:ascii="Arial" w:hAnsi="Arial" w:cs="Arial"/>
                <w:sz w:val="22"/>
                <w:szCs w:val="22"/>
              </w:rPr>
              <w:tab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26EAD" w:rsidRPr="007171BF" w:rsidRDefault="000A2B59" w:rsidP="000A2B59">
            <w:pPr>
              <w:numPr>
                <w:ilvl w:val="0"/>
                <w:numId w:val="21"/>
              </w:numPr>
              <w:tabs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That the participant can withdraw from the study at any time</w:t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t>?</w:t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tab/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tab/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tab/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tab/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176">
              <w:rPr>
                <w:rFonts w:ascii="Arial" w:hAnsi="Arial" w:cs="Arial"/>
                <w:sz w:val="22"/>
                <w:szCs w:val="22"/>
              </w:rPr>
            </w:r>
            <w:r w:rsidR="00770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tab/>
            </w:r>
          </w:p>
          <w:p w:rsidR="00126EAD" w:rsidRDefault="000A2B59" w:rsidP="000A2B59">
            <w:pPr>
              <w:numPr>
                <w:ilvl w:val="0"/>
                <w:numId w:val="21"/>
              </w:numPr>
              <w:tabs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Whether data can be removed from the study after it has been submitted, and if not, why the data cannot be removed</w:t>
            </w:r>
            <w:r w:rsidR="00126EAD" w:rsidRPr="007171B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26EAD" w:rsidRPr="007171BF" w:rsidRDefault="00126EAD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126EAD" w:rsidRPr="007171BF" w:rsidRDefault="00126EAD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126EAD" w:rsidRPr="007171BF" w:rsidRDefault="00126EAD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126EAD" w:rsidRPr="007171BF" w:rsidRDefault="00126EAD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2B2187" w:rsidRPr="007171BF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CONTACTS</w:t>
            </w:r>
          </w:p>
        </w:tc>
      </w:tr>
      <w:tr w:rsidR="00126EAD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7171BF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Is the participant told whom to contact regarding the study?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6EAD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0A2B59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 xml:space="preserve">Is the participant told whom to contact about their rights as a research participant, </w:t>
            </w:r>
            <w:r>
              <w:rPr>
                <w:rFonts w:ascii="Arial" w:hAnsi="Arial" w:cs="Arial"/>
                <w:sz w:val="22"/>
                <w:szCs w:val="22"/>
              </w:rPr>
              <w:t xml:space="preserve">MCREB REB Coordinator, </w:t>
            </w:r>
            <w:hyperlink r:id="rId8" w:history="1">
              <w:r w:rsidRPr="00353130">
                <w:rPr>
                  <w:rStyle w:val="Hyperlink"/>
                  <w:rFonts w:ascii="Arial" w:hAnsi="Arial" w:cs="Arial"/>
                  <w:sz w:val="22"/>
                  <w:szCs w:val="22"/>
                </w:rPr>
                <w:t>rebcoordinator@mohawkcollege.ca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vAlign w:val="center"/>
          </w:tcPr>
          <w:p w:rsidR="002B2187" w:rsidRPr="007171BF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B2187" w:rsidRPr="007171BF" w:rsidRDefault="002B2187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>CONSENT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/SIGNATURE PAGE</w:t>
            </w:r>
          </w:p>
        </w:tc>
      </w:tr>
      <w:tr w:rsidR="00126EAD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7171BF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Is the Consent form written in the first person singular</w:t>
            </w:r>
            <w:r w:rsidRPr="007171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171BF">
              <w:rPr>
                <w:rFonts w:ascii="Arial" w:hAnsi="Arial" w:cs="Arial"/>
                <w:sz w:val="22"/>
                <w:szCs w:val="22"/>
              </w:rPr>
              <w:t>(“I”, “me”, “my”)?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6EAD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0A2B59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Does the Consent form indicate that the participant understands and agrees to participate in the research?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6EAD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6B20C5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 xml:space="preserve">Are the appropriate signatures provided (i.e. printed name and signature of the participant or their legally authorized representative, </w:t>
            </w:r>
            <w:r w:rsidR="006B20C5">
              <w:rPr>
                <w:rFonts w:ascii="Arial" w:hAnsi="Arial" w:cs="Arial"/>
                <w:sz w:val="22"/>
                <w:szCs w:val="22"/>
              </w:rPr>
              <w:t>the person obtaining consent and</w:t>
            </w:r>
            <w:r w:rsidRPr="007171BF">
              <w:rPr>
                <w:rFonts w:ascii="Arial" w:hAnsi="Arial" w:cs="Arial"/>
                <w:sz w:val="22"/>
                <w:szCs w:val="22"/>
              </w:rPr>
              <w:t xml:space="preserve"> the date of each signature)?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6EAD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6B20C5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Will minors give assent to the research, in addition to the guardian’s consent?</w:t>
            </w:r>
            <w:r>
              <w:rPr>
                <w:rFonts w:ascii="Arial" w:hAnsi="Arial" w:cs="Arial"/>
                <w:sz w:val="22"/>
                <w:szCs w:val="22"/>
              </w:rPr>
              <w:t xml:space="preserve"> Is an Assent form included?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6EAD" w:rsidRPr="007171BF" w:rsidTr="00840A08">
        <w:trPr>
          <w:jc w:val="center"/>
        </w:trPr>
        <w:tc>
          <w:tcPr>
            <w:tcW w:w="3546" w:type="pct"/>
            <w:vAlign w:val="center"/>
          </w:tcPr>
          <w:p w:rsidR="00A86FD3" w:rsidRPr="007171BF" w:rsidRDefault="00A86FD3" w:rsidP="000A2B59">
            <w:pPr>
              <w:tabs>
                <w:tab w:val="left" w:pos="360"/>
                <w:tab w:val="left" w:pos="720"/>
                <w:tab w:val="left" w:pos="8820"/>
                <w:tab w:val="left" w:pos="9360"/>
                <w:tab w:val="left" w:pos="990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 w:rsidRPr="007171BF">
              <w:rPr>
                <w:rFonts w:ascii="Arial" w:hAnsi="Arial" w:cs="Arial"/>
                <w:sz w:val="22"/>
                <w:szCs w:val="22"/>
              </w:rPr>
              <w:t>Does the consent include a statement that “I will receive a SIGNED copy of this form”?</w:t>
            </w: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86FD3" w:rsidRPr="007171BF" w:rsidRDefault="00A86FD3" w:rsidP="007171BF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187" w:rsidRPr="007171BF" w:rsidTr="002B218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87" w:rsidRPr="00112B04" w:rsidRDefault="002B2187" w:rsidP="002A04E1">
            <w:pPr>
              <w:tabs>
                <w:tab w:val="left" w:pos="8820"/>
                <w:tab w:val="left" w:pos="9360"/>
                <w:tab w:val="left" w:pos="9900"/>
                <w:tab w:val="left" w:pos="104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B04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</w:tbl>
    <w:p w:rsidR="00840A08" w:rsidRDefault="00840A08" w:rsidP="006B20C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840A08" w:rsidSect="002B21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576" w:bottom="1008" w:left="5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76" w:rsidRDefault="00770176">
      <w:r>
        <w:separator/>
      </w:r>
    </w:p>
  </w:endnote>
  <w:endnote w:type="continuationSeparator" w:id="0">
    <w:p w:rsidR="00770176" w:rsidRDefault="0077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25" w:rsidRDefault="00EC4525" w:rsidP="00C1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525" w:rsidRDefault="00EC4525" w:rsidP="002C25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2B" w:rsidRPr="005A0B2B" w:rsidRDefault="005A0B2B">
    <w:pPr>
      <w:pStyle w:val="Footer"/>
      <w:rPr>
        <w:rFonts w:asciiTheme="minorHAnsi" w:hAnsiTheme="minorHAnsi" w:cs="Arial"/>
        <w:b/>
        <w:sz w:val="18"/>
        <w:szCs w:val="18"/>
      </w:rPr>
    </w:pPr>
    <w:r w:rsidRPr="005A0B2B">
      <w:rPr>
        <w:rFonts w:asciiTheme="minorHAnsi" w:hAnsiTheme="minorHAnsi" w:cs="Arial"/>
        <w:b/>
        <w:sz w:val="18"/>
        <w:szCs w:val="18"/>
      </w:rPr>
      <w:t>MCREB Reviewer Checklist</w:t>
    </w:r>
    <w:r w:rsidRPr="005A0B2B">
      <w:rPr>
        <w:rFonts w:asciiTheme="minorHAnsi" w:hAnsiTheme="minorHAnsi" w:cs="Arial"/>
        <w:b/>
        <w:sz w:val="18"/>
        <w:szCs w:val="18"/>
      </w:rPr>
      <w:tab/>
    </w:r>
    <w:r w:rsidRPr="005A0B2B">
      <w:rPr>
        <w:rFonts w:asciiTheme="minorHAnsi" w:hAnsiTheme="minorHAnsi" w:cs="Arial"/>
        <w:b/>
        <w:sz w:val="18"/>
        <w:szCs w:val="18"/>
      </w:rPr>
      <w:tab/>
    </w:r>
    <w:r w:rsidRPr="005A0B2B">
      <w:rPr>
        <w:rFonts w:asciiTheme="minorHAnsi" w:hAnsiTheme="minorHAnsi" w:cs="Arial"/>
        <w:b/>
        <w:sz w:val="18"/>
        <w:szCs w:val="18"/>
      </w:rPr>
      <w:tab/>
      <w:t xml:space="preserve">Page </w:t>
    </w:r>
    <w:r w:rsidRPr="005A0B2B">
      <w:rPr>
        <w:rFonts w:asciiTheme="minorHAnsi" w:hAnsiTheme="minorHAnsi" w:cs="Arial"/>
        <w:b/>
        <w:sz w:val="18"/>
        <w:szCs w:val="18"/>
      </w:rPr>
      <w:fldChar w:fldCharType="begin"/>
    </w:r>
    <w:r w:rsidRPr="005A0B2B">
      <w:rPr>
        <w:rFonts w:asciiTheme="minorHAnsi" w:hAnsiTheme="minorHAnsi" w:cs="Arial"/>
        <w:b/>
        <w:sz w:val="18"/>
        <w:szCs w:val="18"/>
      </w:rPr>
      <w:instrText xml:space="preserve"> PAGE  \* Arabic  \* MERGEFORMAT </w:instrText>
    </w:r>
    <w:r w:rsidRPr="005A0B2B">
      <w:rPr>
        <w:rFonts w:asciiTheme="minorHAnsi" w:hAnsiTheme="minorHAnsi" w:cs="Arial"/>
        <w:b/>
        <w:sz w:val="18"/>
        <w:szCs w:val="18"/>
      </w:rPr>
      <w:fldChar w:fldCharType="separate"/>
    </w:r>
    <w:r>
      <w:rPr>
        <w:rFonts w:asciiTheme="minorHAnsi" w:hAnsiTheme="minorHAnsi" w:cs="Arial"/>
        <w:b/>
        <w:noProof/>
        <w:sz w:val="18"/>
        <w:szCs w:val="18"/>
      </w:rPr>
      <w:t>2</w:t>
    </w:r>
    <w:r w:rsidRPr="005A0B2B">
      <w:rPr>
        <w:rFonts w:asciiTheme="minorHAnsi" w:hAnsiTheme="minorHAnsi" w:cs="Arial"/>
        <w:b/>
        <w:sz w:val="18"/>
        <w:szCs w:val="18"/>
      </w:rPr>
      <w:fldChar w:fldCharType="end"/>
    </w:r>
    <w:r w:rsidRPr="005A0B2B">
      <w:rPr>
        <w:rFonts w:asciiTheme="minorHAnsi" w:hAnsiTheme="minorHAnsi" w:cs="Arial"/>
        <w:b/>
        <w:sz w:val="18"/>
        <w:szCs w:val="18"/>
      </w:rPr>
      <w:t xml:space="preserve"> of </w:t>
    </w:r>
    <w:r w:rsidRPr="005A0B2B">
      <w:rPr>
        <w:rFonts w:asciiTheme="minorHAnsi" w:hAnsiTheme="minorHAnsi" w:cs="Arial"/>
        <w:b/>
        <w:sz w:val="18"/>
        <w:szCs w:val="18"/>
      </w:rPr>
      <w:fldChar w:fldCharType="begin"/>
    </w:r>
    <w:r w:rsidRPr="005A0B2B">
      <w:rPr>
        <w:rFonts w:asciiTheme="minorHAnsi" w:hAnsiTheme="minorHAnsi" w:cs="Arial"/>
        <w:b/>
        <w:sz w:val="18"/>
        <w:szCs w:val="18"/>
      </w:rPr>
      <w:instrText xml:space="preserve"> NUMPAGES  \* Arabic  \* MERGEFORMAT </w:instrText>
    </w:r>
    <w:r w:rsidRPr="005A0B2B">
      <w:rPr>
        <w:rFonts w:asciiTheme="minorHAnsi" w:hAnsiTheme="minorHAnsi" w:cs="Arial"/>
        <w:b/>
        <w:sz w:val="18"/>
        <w:szCs w:val="18"/>
      </w:rPr>
      <w:fldChar w:fldCharType="separate"/>
    </w:r>
    <w:r>
      <w:rPr>
        <w:rFonts w:asciiTheme="minorHAnsi" w:hAnsiTheme="minorHAnsi" w:cs="Arial"/>
        <w:b/>
        <w:noProof/>
        <w:sz w:val="18"/>
        <w:szCs w:val="18"/>
      </w:rPr>
      <w:t>5</w:t>
    </w:r>
    <w:r w:rsidRPr="005A0B2B">
      <w:rPr>
        <w:rFonts w:asciiTheme="minorHAnsi" w:hAnsiTheme="minorHAnsi" w:cs="Arial"/>
        <w:b/>
        <w:sz w:val="18"/>
        <w:szCs w:val="18"/>
      </w:rPr>
      <w:fldChar w:fldCharType="end"/>
    </w:r>
  </w:p>
  <w:p w:rsidR="005A0B2B" w:rsidRPr="005A0B2B" w:rsidRDefault="005A0B2B">
    <w:pPr>
      <w:pStyle w:val="Footer"/>
      <w:rPr>
        <w:rFonts w:asciiTheme="minorHAnsi" w:hAnsiTheme="minorHAnsi" w:cs="Arial"/>
        <w:b/>
        <w:sz w:val="18"/>
        <w:szCs w:val="18"/>
      </w:rPr>
    </w:pPr>
    <w:r w:rsidRPr="005A0B2B">
      <w:rPr>
        <w:rFonts w:asciiTheme="minorHAnsi" w:hAnsiTheme="minorHAnsi" w:cs="Arial"/>
        <w:b/>
        <w:sz w:val="18"/>
        <w:szCs w:val="18"/>
      </w:rPr>
      <w:t>Version: December 2, 2013</w:t>
    </w:r>
  </w:p>
  <w:p w:rsidR="00AF0C6D" w:rsidRPr="00AF0C6D" w:rsidRDefault="00AF0C6D" w:rsidP="00E03C24">
    <w:pPr>
      <w:pStyle w:val="Footer"/>
      <w:ind w:right="360"/>
      <w:rPr>
        <w:rFonts w:ascii="Calibri" w:hAnsi="Calibri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D3" w:rsidRPr="00AF0C6D" w:rsidRDefault="00AF0C6D">
    <w:pPr>
      <w:pStyle w:val="Footer"/>
      <w:rPr>
        <w:rFonts w:ascii="Calibri" w:hAnsi="Calibri"/>
        <w:sz w:val="18"/>
        <w:szCs w:val="18"/>
        <w:lang w:val="en-CA"/>
      </w:rPr>
    </w:pPr>
    <w:r w:rsidRPr="00AF0C6D">
      <w:rPr>
        <w:rFonts w:ascii="Calibri" w:hAnsi="Calibri"/>
        <w:sz w:val="18"/>
        <w:szCs w:val="18"/>
        <w:lang w:val="en-CA"/>
      </w:rPr>
      <w:t>MCREB Reviewer Checklist</w:t>
    </w:r>
    <w:r w:rsidR="005A0B2B">
      <w:rPr>
        <w:rFonts w:ascii="Calibri" w:hAnsi="Calibri"/>
        <w:sz w:val="18"/>
        <w:szCs w:val="18"/>
        <w:lang w:val="en-CA"/>
      </w:rPr>
      <w:t xml:space="preserve"> </w:t>
    </w:r>
    <w:r w:rsidRPr="00AF0C6D">
      <w:rPr>
        <w:rFonts w:ascii="Calibri" w:hAnsi="Calibri"/>
        <w:sz w:val="18"/>
        <w:szCs w:val="18"/>
        <w:lang w:val="en-CA"/>
      </w:rPr>
      <w:tab/>
    </w:r>
    <w:r w:rsidRPr="00AF0C6D">
      <w:rPr>
        <w:rFonts w:ascii="Calibri" w:hAnsi="Calibri"/>
        <w:sz w:val="18"/>
        <w:szCs w:val="18"/>
        <w:lang w:val="en-CA"/>
      </w:rPr>
      <w:tab/>
    </w:r>
    <w:r w:rsidRPr="00AF0C6D">
      <w:rPr>
        <w:rFonts w:ascii="Calibri" w:hAnsi="Calibri"/>
        <w:sz w:val="18"/>
        <w:szCs w:val="18"/>
        <w:lang w:val="en-CA"/>
      </w:rPr>
      <w:tab/>
      <w:t xml:space="preserve">Page </w:t>
    </w:r>
    <w:r w:rsidRPr="00AF0C6D">
      <w:rPr>
        <w:rFonts w:ascii="Calibri" w:hAnsi="Calibri"/>
        <w:b/>
        <w:sz w:val="18"/>
        <w:szCs w:val="18"/>
        <w:lang w:val="en-CA"/>
      </w:rPr>
      <w:fldChar w:fldCharType="begin"/>
    </w:r>
    <w:r w:rsidRPr="00AF0C6D">
      <w:rPr>
        <w:rFonts w:ascii="Calibri" w:hAnsi="Calibri"/>
        <w:b/>
        <w:sz w:val="18"/>
        <w:szCs w:val="18"/>
        <w:lang w:val="en-CA"/>
      </w:rPr>
      <w:instrText xml:space="preserve"> PAGE  \* Arabic  \* MERGEFORMAT </w:instrText>
    </w:r>
    <w:r w:rsidRPr="00AF0C6D">
      <w:rPr>
        <w:rFonts w:ascii="Calibri" w:hAnsi="Calibri"/>
        <w:b/>
        <w:sz w:val="18"/>
        <w:szCs w:val="18"/>
        <w:lang w:val="en-CA"/>
      </w:rPr>
      <w:fldChar w:fldCharType="separate"/>
    </w:r>
    <w:r w:rsidR="005A0B2B">
      <w:rPr>
        <w:rFonts w:ascii="Calibri" w:hAnsi="Calibri"/>
        <w:b/>
        <w:noProof/>
        <w:sz w:val="18"/>
        <w:szCs w:val="18"/>
        <w:lang w:val="en-CA"/>
      </w:rPr>
      <w:t>1</w:t>
    </w:r>
    <w:r w:rsidRPr="00AF0C6D">
      <w:rPr>
        <w:rFonts w:ascii="Calibri" w:hAnsi="Calibri"/>
        <w:b/>
        <w:sz w:val="18"/>
        <w:szCs w:val="18"/>
        <w:lang w:val="en-CA"/>
      </w:rPr>
      <w:fldChar w:fldCharType="end"/>
    </w:r>
    <w:r w:rsidRPr="00AF0C6D">
      <w:rPr>
        <w:rFonts w:ascii="Calibri" w:hAnsi="Calibri"/>
        <w:sz w:val="18"/>
        <w:szCs w:val="18"/>
        <w:lang w:val="en-CA"/>
      </w:rPr>
      <w:t xml:space="preserve"> of </w:t>
    </w:r>
    <w:r w:rsidRPr="00AF0C6D">
      <w:rPr>
        <w:rFonts w:ascii="Calibri" w:hAnsi="Calibri"/>
        <w:b/>
        <w:sz w:val="18"/>
        <w:szCs w:val="18"/>
        <w:lang w:val="en-CA"/>
      </w:rPr>
      <w:fldChar w:fldCharType="begin"/>
    </w:r>
    <w:r w:rsidRPr="00AF0C6D">
      <w:rPr>
        <w:rFonts w:ascii="Calibri" w:hAnsi="Calibri"/>
        <w:b/>
        <w:sz w:val="18"/>
        <w:szCs w:val="18"/>
        <w:lang w:val="en-CA"/>
      </w:rPr>
      <w:instrText xml:space="preserve"> NUMPAGES  \* Arabic  \* MERGEFORMAT </w:instrText>
    </w:r>
    <w:r w:rsidRPr="00AF0C6D">
      <w:rPr>
        <w:rFonts w:ascii="Calibri" w:hAnsi="Calibri"/>
        <w:b/>
        <w:sz w:val="18"/>
        <w:szCs w:val="18"/>
        <w:lang w:val="en-CA"/>
      </w:rPr>
      <w:fldChar w:fldCharType="separate"/>
    </w:r>
    <w:r w:rsidR="005A0B2B">
      <w:rPr>
        <w:rFonts w:ascii="Calibri" w:hAnsi="Calibri"/>
        <w:b/>
        <w:noProof/>
        <w:sz w:val="18"/>
        <w:szCs w:val="18"/>
        <w:lang w:val="en-CA"/>
      </w:rPr>
      <w:t>5</w:t>
    </w:r>
    <w:r w:rsidRPr="00AF0C6D">
      <w:rPr>
        <w:rFonts w:ascii="Calibri" w:hAnsi="Calibri"/>
        <w:b/>
        <w:sz w:val="18"/>
        <w:szCs w:val="18"/>
        <w:lang w:val="en-CA"/>
      </w:rPr>
      <w:fldChar w:fldCharType="end"/>
    </w:r>
  </w:p>
  <w:p w:rsidR="00AF0C6D" w:rsidRPr="00AF0C6D" w:rsidRDefault="005A0B2B">
    <w:pPr>
      <w:pStyle w:val="Footer"/>
      <w:rPr>
        <w:rFonts w:ascii="Calibri" w:hAnsi="Calibri"/>
        <w:sz w:val="18"/>
        <w:szCs w:val="18"/>
        <w:lang w:val="en-CA"/>
      </w:rPr>
    </w:pPr>
    <w:r>
      <w:rPr>
        <w:rFonts w:ascii="Calibri" w:hAnsi="Calibri"/>
        <w:sz w:val="18"/>
        <w:szCs w:val="18"/>
        <w:lang w:val="en-CA"/>
      </w:rPr>
      <w:t xml:space="preserve">Version:  </w:t>
    </w:r>
    <w:r>
      <w:rPr>
        <w:rFonts w:ascii="Calibri" w:hAnsi="Calibri"/>
        <w:sz w:val="18"/>
        <w:szCs w:val="18"/>
        <w:lang w:val="en-CA"/>
      </w:rPr>
      <w:t>December 2,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76" w:rsidRDefault="00770176">
      <w:r>
        <w:separator/>
      </w:r>
    </w:p>
  </w:footnote>
  <w:footnote w:type="continuationSeparator" w:id="0">
    <w:p w:rsidR="00770176" w:rsidRDefault="0077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6" w:rsidRDefault="00EC4E06">
    <w:pPr>
      <w:pStyle w:val="Header"/>
    </w:pPr>
  </w:p>
  <w:p w:rsidR="00EC4E06" w:rsidRDefault="00EC4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D3" w:rsidRPr="00EC4E06" w:rsidRDefault="00F512F3" w:rsidP="00A86FD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CA" w:eastAsia="en-CA"/>
      </w:rPr>
      <w:drawing>
        <wp:inline distT="0" distB="0" distL="0" distR="0">
          <wp:extent cx="3400425" cy="619125"/>
          <wp:effectExtent l="0" t="0" r="9525" b="9525"/>
          <wp:docPr id="1" name="Picture 1" descr="Mohawk Colle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 Colleg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FD3" w:rsidRPr="00EC4E06" w:rsidRDefault="00A86FD3" w:rsidP="00A86FD3">
    <w:pPr>
      <w:tabs>
        <w:tab w:val="center" w:pos="4320"/>
        <w:tab w:val="right" w:pos="8640"/>
      </w:tabs>
      <w:overflowPunct/>
      <w:autoSpaceDE/>
      <w:autoSpaceDN/>
      <w:adjustRightInd/>
      <w:textAlignment w:val="auto"/>
      <w:rPr>
        <w:rFonts w:ascii="Times New Roman" w:hAnsi="Times New Roman" w:cs="Times New Roman"/>
      </w:rPr>
    </w:pPr>
  </w:p>
  <w:p w:rsidR="00A86FD3" w:rsidRPr="00EC4E06" w:rsidRDefault="00F512F3" w:rsidP="00A86FD3">
    <w:pPr>
      <w:tabs>
        <w:tab w:val="center" w:pos="4320"/>
        <w:tab w:val="right" w:pos="8640"/>
      </w:tabs>
      <w:overflowPunct/>
      <w:autoSpaceDE/>
      <w:autoSpaceDN/>
      <w:adjustRightInd/>
      <w:textAlignment w:val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3110230</wp:posOffset>
              </wp:positionH>
              <wp:positionV relativeFrom="paragraph">
                <wp:posOffset>3175</wp:posOffset>
              </wp:positionV>
              <wp:extent cx="2525395" cy="5937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FD3" w:rsidRPr="00521EDA" w:rsidRDefault="00A86FD3" w:rsidP="00A86FD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54534A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esearch Ethics Board</w:t>
                          </w:r>
                        </w:p>
                        <w:p w:rsidR="00A86FD3" w:rsidRPr="0054534A" w:rsidRDefault="00A86FD3" w:rsidP="00A86FD3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4.9pt;margin-top:.25pt;width:198.85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oN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" stroked="f">
              <v:textbox>
                <w:txbxContent>
                  <w:p w:rsidR="00A86FD3" w:rsidRPr="00521EDA" w:rsidRDefault="00A86FD3" w:rsidP="00A86FD3">
                    <w:pPr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54534A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esearch Ethics Board</w:t>
                    </w:r>
                  </w:p>
                  <w:p w:rsidR="00A86FD3" w:rsidRPr="0054534A" w:rsidRDefault="00A86FD3" w:rsidP="00A86FD3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86FD3" w:rsidRDefault="00A86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432"/>
    <w:multiLevelType w:val="hybridMultilevel"/>
    <w:tmpl w:val="27B47E8A"/>
    <w:lvl w:ilvl="0" w:tplc="3AA2B83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18314D3"/>
    <w:multiLevelType w:val="singleLevel"/>
    <w:tmpl w:val="273C852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2">
    <w:nsid w:val="20EB1627"/>
    <w:multiLevelType w:val="hybridMultilevel"/>
    <w:tmpl w:val="F76EDD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3A70330"/>
    <w:multiLevelType w:val="singleLevel"/>
    <w:tmpl w:val="273C852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4">
    <w:nsid w:val="262D4D64"/>
    <w:multiLevelType w:val="singleLevel"/>
    <w:tmpl w:val="6FF816F6"/>
    <w:lvl w:ilvl="0">
      <w:start w:val="1"/>
      <w:numFmt w:val="lowerLetter"/>
      <w:lvlText w:val="%1."/>
      <w:legacy w:legacy="1" w:legacySpace="120" w:legacyIndent="720"/>
      <w:lvlJc w:val="left"/>
      <w:pPr>
        <w:ind w:left="1440" w:hanging="720"/>
      </w:pPr>
      <w:rPr>
        <w:b/>
        <w:bCs/>
      </w:rPr>
    </w:lvl>
  </w:abstractNum>
  <w:abstractNum w:abstractNumId="5">
    <w:nsid w:val="2D04340F"/>
    <w:multiLevelType w:val="hybridMultilevel"/>
    <w:tmpl w:val="99B078C8"/>
    <w:lvl w:ilvl="0" w:tplc="3AA2B83E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6">
    <w:nsid w:val="33E33A01"/>
    <w:multiLevelType w:val="hybridMultilevel"/>
    <w:tmpl w:val="43E4D5AA"/>
    <w:lvl w:ilvl="0" w:tplc="3AA2B83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9AC4B17"/>
    <w:multiLevelType w:val="hybridMultilevel"/>
    <w:tmpl w:val="1DC8C8FC"/>
    <w:lvl w:ilvl="0" w:tplc="3AA2B83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DE37656"/>
    <w:multiLevelType w:val="hybridMultilevel"/>
    <w:tmpl w:val="0C906676"/>
    <w:lvl w:ilvl="0" w:tplc="4260E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25993"/>
    <w:multiLevelType w:val="singleLevel"/>
    <w:tmpl w:val="273C852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10">
    <w:nsid w:val="52DA2A14"/>
    <w:multiLevelType w:val="hybridMultilevel"/>
    <w:tmpl w:val="2AA8CA6C"/>
    <w:lvl w:ilvl="0" w:tplc="3AA2B83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AA2B83E">
      <w:start w:val="1"/>
      <w:numFmt w:val="bullet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30E0DE6"/>
    <w:multiLevelType w:val="hybridMultilevel"/>
    <w:tmpl w:val="6C5800D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AA2B83E">
      <w:start w:val="1"/>
      <w:numFmt w:val="bullet"/>
      <w:lvlText w:val=""/>
      <w:legacy w:legacy="1" w:legacySpace="720" w:legacyIndent="360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D026FD"/>
    <w:multiLevelType w:val="multilevel"/>
    <w:tmpl w:val="22B259D2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5D0D18F5"/>
    <w:multiLevelType w:val="hybridMultilevel"/>
    <w:tmpl w:val="1512BB92"/>
    <w:lvl w:ilvl="0" w:tplc="3AA2B83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0346EE7"/>
    <w:multiLevelType w:val="hybridMultilevel"/>
    <w:tmpl w:val="C4EC4984"/>
    <w:lvl w:ilvl="0" w:tplc="4260E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31D1312"/>
    <w:multiLevelType w:val="hybridMultilevel"/>
    <w:tmpl w:val="88A810D0"/>
    <w:lvl w:ilvl="0" w:tplc="4260E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4B42B5E"/>
    <w:multiLevelType w:val="hybridMultilevel"/>
    <w:tmpl w:val="BF0A8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02E2A"/>
    <w:multiLevelType w:val="singleLevel"/>
    <w:tmpl w:val="890E83D2"/>
    <w:lvl w:ilvl="0">
      <w:start w:val="1"/>
      <w:numFmt w:val="none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18">
    <w:nsid w:val="697A2E8F"/>
    <w:multiLevelType w:val="multilevel"/>
    <w:tmpl w:val="F76EDD2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D5D64EA"/>
    <w:multiLevelType w:val="hybridMultilevel"/>
    <w:tmpl w:val="25126624"/>
    <w:lvl w:ilvl="0" w:tplc="4260E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E963A83"/>
    <w:multiLevelType w:val="hybridMultilevel"/>
    <w:tmpl w:val="664AB9EC"/>
    <w:lvl w:ilvl="0" w:tplc="3AA2B83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06D553F"/>
    <w:multiLevelType w:val="hybridMultilevel"/>
    <w:tmpl w:val="6C00BAB0"/>
    <w:lvl w:ilvl="0" w:tplc="3AA2B83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4E83A8F"/>
    <w:multiLevelType w:val="hybridMultilevel"/>
    <w:tmpl w:val="AEAA252A"/>
    <w:lvl w:ilvl="0" w:tplc="3AA2B83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75337B27"/>
    <w:multiLevelType w:val="singleLevel"/>
    <w:tmpl w:val="273C852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24">
    <w:nsid w:val="7A167191"/>
    <w:multiLevelType w:val="hybridMultilevel"/>
    <w:tmpl w:val="2D88034C"/>
    <w:lvl w:ilvl="0" w:tplc="76CA7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E8920EE"/>
    <w:multiLevelType w:val="hybridMultilevel"/>
    <w:tmpl w:val="7C9032B2"/>
    <w:lvl w:ilvl="0" w:tplc="3AA2B83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3"/>
  </w:num>
  <w:num w:numId="5">
    <w:abstractNumId w:val="17"/>
  </w:num>
  <w:num w:numId="6">
    <w:abstractNumId w:val="4"/>
  </w:num>
  <w:num w:numId="7">
    <w:abstractNumId w:val="5"/>
  </w:num>
  <w:num w:numId="8">
    <w:abstractNumId w:val="0"/>
  </w:num>
  <w:num w:numId="9">
    <w:abstractNumId w:val="20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25"/>
  </w:num>
  <w:num w:numId="15">
    <w:abstractNumId w:val="22"/>
  </w:num>
  <w:num w:numId="16">
    <w:abstractNumId w:val="7"/>
  </w:num>
  <w:num w:numId="17">
    <w:abstractNumId w:val="21"/>
  </w:num>
  <w:num w:numId="18">
    <w:abstractNumId w:val="24"/>
  </w:num>
  <w:num w:numId="19">
    <w:abstractNumId w:val="2"/>
  </w:num>
  <w:num w:numId="20">
    <w:abstractNumId w:val="18"/>
  </w:num>
  <w:num w:numId="21">
    <w:abstractNumId w:val="19"/>
  </w:num>
  <w:num w:numId="22">
    <w:abstractNumId w:val="14"/>
  </w:num>
  <w:num w:numId="23">
    <w:abstractNumId w:val="15"/>
  </w:num>
  <w:num w:numId="24">
    <w:abstractNumId w:val="16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4"/>
    <w:rsid w:val="00042039"/>
    <w:rsid w:val="0005210C"/>
    <w:rsid w:val="00057E48"/>
    <w:rsid w:val="000769E3"/>
    <w:rsid w:val="000A2B59"/>
    <w:rsid w:val="000F266E"/>
    <w:rsid w:val="000F3D45"/>
    <w:rsid w:val="00112B04"/>
    <w:rsid w:val="001255B9"/>
    <w:rsid w:val="00126EAD"/>
    <w:rsid w:val="0017464E"/>
    <w:rsid w:val="001A09B0"/>
    <w:rsid w:val="00257AB0"/>
    <w:rsid w:val="002B2187"/>
    <w:rsid w:val="002B4B56"/>
    <w:rsid w:val="002C258C"/>
    <w:rsid w:val="002F61C3"/>
    <w:rsid w:val="00353130"/>
    <w:rsid w:val="003662BF"/>
    <w:rsid w:val="003B002F"/>
    <w:rsid w:val="003C3F74"/>
    <w:rsid w:val="003E7760"/>
    <w:rsid w:val="0040194D"/>
    <w:rsid w:val="00426E06"/>
    <w:rsid w:val="00461531"/>
    <w:rsid w:val="00470396"/>
    <w:rsid w:val="004E1257"/>
    <w:rsid w:val="00511F8C"/>
    <w:rsid w:val="005165D8"/>
    <w:rsid w:val="005455F0"/>
    <w:rsid w:val="0055034A"/>
    <w:rsid w:val="005541B5"/>
    <w:rsid w:val="00571E58"/>
    <w:rsid w:val="005A0B2B"/>
    <w:rsid w:val="005B1C19"/>
    <w:rsid w:val="006A08D4"/>
    <w:rsid w:val="006B20C5"/>
    <w:rsid w:val="006E2EAC"/>
    <w:rsid w:val="007171BF"/>
    <w:rsid w:val="00770176"/>
    <w:rsid w:val="007C167C"/>
    <w:rsid w:val="007E79CB"/>
    <w:rsid w:val="007F73CE"/>
    <w:rsid w:val="0081152A"/>
    <w:rsid w:val="00840A08"/>
    <w:rsid w:val="008441FA"/>
    <w:rsid w:val="00860006"/>
    <w:rsid w:val="00866463"/>
    <w:rsid w:val="008736A2"/>
    <w:rsid w:val="00882DA3"/>
    <w:rsid w:val="008961E1"/>
    <w:rsid w:val="008F737F"/>
    <w:rsid w:val="009105CC"/>
    <w:rsid w:val="00914BED"/>
    <w:rsid w:val="009178C7"/>
    <w:rsid w:val="009304AE"/>
    <w:rsid w:val="0096775E"/>
    <w:rsid w:val="00985183"/>
    <w:rsid w:val="0099520B"/>
    <w:rsid w:val="009F3128"/>
    <w:rsid w:val="00A86FD3"/>
    <w:rsid w:val="00AA2DAB"/>
    <w:rsid w:val="00AD67F2"/>
    <w:rsid w:val="00AE185D"/>
    <w:rsid w:val="00AF0C6D"/>
    <w:rsid w:val="00B16D37"/>
    <w:rsid w:val="00B211C0"/>
    <w:rsid w:val="00B41177"/>
    <w:rsid w:val="00BB2C9B"/>
    <w:rsid w:val="00BD6D8A"/>
    <w:rsid w:val="00BF655A"/>
    <w:rsid w:val="00C055D1"/>
    <w:rsid w:val="00C11484"/>
    <w:rsid w:val="00C31C75"/>
    <w:rsid w:val="00C7140A"/>
    <w:rsid w:val="00C82E7E"/>
    <w:rsid w:val="00CC3410"/>
    <w:rsid w:val="00CD5C3F"/>
    <w:rsid w:val="00DC2E3A"/>
    <w:rsid w:val="00DD7053"/>
    <w:rsid w:val="00DE1316"/>
    <w:rsid w:val="00DE41E8"/>
    <w:rsid w:val="00E03C24"/>
    <w:rsid w:val="00E158D8"/>
    <w:rsid w:val="00E37171"/>
    <w:rsid w:val="00E423E2"/>
    <w:rsid w:val="00EA5BD8"/>
    <w:rsid w:val="00EC4525"/>
    <w:rsid w:val="00EC4E06"/>
    <w:rsid w:val="00ED11C0"/>
    <w:rsid w:val="00EF497C"/>
    <w:rsid w:val="00F512F3"/>
    <w:rsid w:val="00F765C7"/>
    <w:rsid w:val="00F77F4F"/>
    <w:rsid w:val="00FD530D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B04"/>
    <w:pPr>
      <w:overflowPunct w:val="0"/>
      <w:autoSpaceDE w:val="0"/>
      <w:autoSpaceDN w:val="0"/>
      <w:adjustRightInd w:val="0"/>
      <w:textAlignment w:val="baseline"/>
    </w:pPr>
    <w:rPr>
      <w:rFonts w:ascii="CG Times" w:hAnsi="CG Times" w:cs="CG 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customStyle="1" w:styleId="a">
    <w:name w:val="_"/>
    <w:pPr>
      <w:widowControl w:val="0"/>
      <w:overflowPunct w:val="0"/>
      <w:autoSpaceDE w:val="0"/>
      <w:autoSpaceDN w:val="0"/>
      <w:adjustRightInd w:val="0"/>
      <w:ind w:left="-720"/>
      <w:textAlignment w:val="baseline"/>
    </w:pPr>
    <w:rPr>
      <w:rFonts w:ascii="CG Times" w:hAnsi="CG Times" w:cs="CG Times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312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EC4E06"/>
    <w:rPr>
      <w:rFonts w:ascii="CG Times" w:hAnsi="CG Times" w:cs="CG Times"/>
      <w:sz w:val="24"/>
      <w:szCs w:val="24"/>
      <w:lang w:val="en-US" w:eastAsia="en-US"/>
    </w:rPr>
  </w:style>
  <w:style w:type="character" w:styleId="Hyperlink">
    <w:name w:val="Hyperlink"/>
    <w:rsid w:val="007171B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0B2B"/>
    <w:rPr>
      <w:rFonts w:ascii="CG Times" w:hAnsi="CG Times" w:cs="CG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B04"/>
    <w:pPr>
      <w:overflowPunct w:val="0"/>
      <w:autoSpaceDE w:val="0"/>
      <w:autoSpaceDN w:val="0"/>
      <w:adjustRightInd w:val="0"/>
      <w:textAlignment w:val="baseline"/>
    </w:pPr>
    <w:rPr>
      <w:rFonts w:ascii="CG Times" w:hAnsi="CG Times" w:cs="CG 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customStyle="1" w:styleId="a">
    <w:name w:val="_"/>
    <w:pPr>
      <w:widowControl w:val="0"/>
      <w:overflowPunct w:val="0"/>
      <w:autoSpaceDE w:val="0"/>
      <w:autoSpaceDN w:val="0"/>
      <w:adjustRightInd w:val="0"/>
      <w:ind w:left="-720"/>
      <w:textAlignment w:val="baseline"/>
    </w:pPr>
    <w:rPr>
      <w:rFonts w:ascii="CG Times" w:hAnsi="CG Times" w:cs="CG Times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312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EC4E06"/>
    <w:rPr>
      <w:rFonts w:ascii="CG Times" w:hAnsi="CG Times" w:cs="CG Times"/>
      <w:sz w:val="24"/>
      <w:szCs w:val="24"/>
      <w:lang w:val="en-US" w:eastAsia="en-US"/>
    </w:rPr>
  </w:style>
  <w:style w:type="character" w:styleId="Hyperlink">
    <w:name w:val="Hyperlink"/>
    <w:rsid w:val="007171B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0B2B"/>
    <w:rPr>
      <w:rFonts w:ascii="CG Times" w:hAnsi="CG Times" w:cs="CG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coordinator@mohawkcollege.ca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niea\Local%20Settings\Temporary%20Internet%20Files\OLK4C\review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 form</Template>
  <TotalTime>0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CHECKLIST</vt:lpstr>
    </vt:vector>
  </TitlesOfParts>
  <Company>Friends Research Institute</Company>
  <LinksUpToDate>false</LinksUpToDate>
  <CharactersWithSpaces>8065</CharactersWithSpaces>
  <SharedDoc>false</SharedDoc>
  <HLinks>
    <vt:vector size="6" baseType="variant">
      <vt:variant>
        <vt:i4>393265</vt:i4>
      </vt:variant>
      <vt:variant>
        <vt:i4>71</vt:i4>
      </vt:variant>
      <vt:variant>
        <vt:i4>0</vt:i4>
      </vt:variant>
      <vt:variant>
        <vt:i4>5</vt:i4>
      </vt:variant>
      <vt:variant>
        <vt:lpwstr>mailto:rebcoordinator@mohawkcollege.ca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CHECKLIST</dc:title>
  <dc:creator>CSD</dc:creator>
  <cp:lastModifiedBy>Administrator</cp:lastModifiedBy>
  <cp:revision>2</cp:revision>
  <cp:lastPrinted>2013-11-26T15:37:00Z</cp:lastPrinted>
  <dcterms:created xsi:type="dcterms:W3CDTF">2013-12-02T17:56:00Z</dcterms:created>
  <dcterms:modified xsi:type="dcterms:W3CDTF">2013-12-02T17:56:00Z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